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="721"/>
        <w:tblW w:w="11520" w:type="dxa"/>
        <w:tblLayout w:type="fixed"/>
        <w:tblLook w:val="01E0" w:firstRow="1" w:lastRow="1" w:firstColumn="1" w:lastColumn="1" w:noHBand="0" w:noVBand="0"/>
      </w:tblPr>
      <w:tblGrid>
        <w:gridCol w:w="2970"/>
        <w:gridCol w:w="5490"/>
        <w:gridCol w:w="3060"/>
      </w:tblGrid>
      <w:tr w:rsidR="002D6379" w14:paraId="074FD069" w14:textId="77777777" w:rsidTr="00D14465">
        <w:trPr>
          <w:trHeight w:val="20"/>
        </w:trPr>
        <w:tc>
          <w:tcPr>
            <w:tcW w:w="2970" w:type="dxa"/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22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60"/>
              <w:gridCol w:w="308"/>
              <w:gridCol w:w="309"/>
              <w:gridCol w:w="11"/>
            </w:tblGrid>
            <w:tr w:rsidR="002D6379" w:rsidRPr="00D079B0" w14:paraId="074FCFC6" w14:textId="77777777" w:rsidTr="00365E20">
              <w:trPr>
                <w:trHeight w:val="259"/>
                <w:jc w:val="center"/>
              </w:trPr>
              <w:tc>
                <w:tcPr>
                  <w:tcW w:w="2222" w:type="dxa"/>
                  <w:gridSpan w:val="8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14:paraId="074FCFC5" w14:textId="4A90AF26" w:rsidR="002D6379" w:rsidRPr="00D079B0" w:rsidRDefault="002D6379" w:rsidP="00411015">
                  <w:pPr>
                    <w:pStyle w:val="Month"/>
                  </w:pPr>
                  <w:r>
                    <w:t xml:space="preserve">JANUARY </w:t>
                  </w:r>
                  <w:r w:rsidR="00B410AB">
                    <w:t>20</w:t>
                  </w:r>
                  <w:r w:rsidR="005036EC">
                    <w:t>2</w:t>
                  </w:r>
                  <w:r w:rsidR="00DA54C3">
                    <w:t>4</w:t>
                  </w:r>
                </w:p>
              </w:tc>
            </w:tr>
            <w:tr w:rsidR="002D6379" w:rsidRPr="00D079B0" w14:paraId="074FCFCE" w14:textId="77777777" w:rsidTr="00365E20">
              <w:trPr>
                <w:gridAfter w:val="1"/>
                <w:wAfter w:w="11" w:type="dxa"/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14:paraId="074FCFC7" w14:textId="77777777" w:rsidR="002D6379" w:rsidRPr="00D079B0" w:rsidRDefault="002D6379" w:rsidP="002D637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CFC8" w14:textId="77777777" w:rsidR="002D6379" w:rsidRPr="00D079B0" w:rsidRDefault="002D6379" w:rsidP="002D637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CFC9" w14:textId="77777777" w:rsidR="002D6379" w:rsidRPr="00D079B0" w:rsidRDefault="002D6379" w:rsidP="002D637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CFCA" w14:textId="77777777" w:rsidR="002D6379" w:rsidRPr="00D079B0" w:rsidRDefault="002D6379" w:rsidP="002D637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60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CFCB" w14:textId="77777777" w:rsidR="002D6379" w:rsidRPr="00D079B0" w:rsidRDefault="002D6379" w:rsidP="002D637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CFCC" w14:textId="77777777" w:rsidR="002D6379" w:rsidRPr="00D079B0" w:rsidRDefault="002D6379" w:rsidP="002D637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14:paraId="074FCFCD" w14:textId="77777777" w:rsidR="002D6379" w:rsidRPr="00D079B0" w:rsidRDefault="002D6379" w:rsidP="002D637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D6379" w:rsidRPr="00D079B0" w14:paraId="074FCFD6" w14:textId="77777777" w:rsidTr="00052882">
              <w:trPr>
                <w:gridAfter w:val="1"/>
                <w:wAfter w:w="11" w:type="dxa"/>
                <w:trHeight w:val="216"/>
                <w:jc w:val="center"/>
              </w:trPr>
              <w:tc>
                <w:tcPr>
                  <w:tcW w:w="309" w:type="dxa"/>
                  <w:tcBorders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CFCF" w14:textId="0981F700" w:rsidR="002D6379" w:rsidRPr="004E01A8" w:rsidRDefault="002D6379" w:rsidP="002D637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92D050"/>
                  <w:vAlign w:val="center"/>
                </w:tcPr>
                <w:p w14:paraId="074FCFD0" w14:textId="2F28D3CA" w:rsidR="002D6379" w:rsidRPr="004E01A8" w:rsidRDefault="00145755" w:rsidP="002D6379">
                  <w:pPr>
                    <w:pStyle w:val="Dates"/>
                    <w:framePr w:hSpace="0" w:wrap="auto" w:vAnchor="margin" w:hAnchor="text" w:xAlign="left" w:yAlign="inline"/>
                  </w:pPr>
                  <w:r w:rsidRPr="00327C9C">
                    <w:rPr>
                      <w:color w:val="FF0000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4F81BD" w:themeColor="accent1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CFD1" w14:textId="4C51CA0B" w:rsidR="002D6379" w:rsidRPr="004E01A8" w:rsidRDefault="00145755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left w:val="single" w:sz="6" w:space="0" w:color="9EADD6"/>
                    <w:bottom w:val="single" w:sz="6" w:space="0" w:color="4F81BD" w:themeColor="accent1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CFD2" w14:textId="78C0E3C8" w:rsidR="002D6379" w:rsidRPr="004E01A8" w:rsidRDefault="00145755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60" w:type="dxa"/>
                  <w:tcBorders>
                    <w:left w:val="single" w:sz="6" w:space="0" w:color="9EADD6"/>
                    <w:bottom w:val="single" w:sz="6" w:space="0" w:color="4F81BD" w:themeColor="accent1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CFD3" w14:textId="1AEF5D0E" w:rsidR="002D6379" w:rsidRPr="004E01A8" w:rsidRDefault="00145755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CFD4" w14:textId="6BD19D0D" w:rsidR="002D6379" w:rsidRPr="004E01A8" w:rsidRDefault="00145755" w:rsidP="00A33A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CFD5" w14:textId="6382FA0D" w:rsidR="002D6379" w:rsidRPr="004E01A8" w:rsidRDefault="00145755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</w:tr>
            <w:tr w:rsidR="002D6379" w:rsidRPr="00D079B0" w14:paraId="074FCFDE" w14:textId="77777777" w:rsidTr="00663C3E">
              <w:trPr>
                <w:gridAfter w:val="1"/>
                <w:wAfter w:w="11" w:type="dxa"/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CFD7" w14:textId="32BFA827" w:rsidR="002D6379" w:rsidRPr="004E01A8" w:rsidRDefault="00145755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4F81BD" w:themeColor="accent1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CFD8" w14:textId="7DA2BB6D" w:rsidR="002D6379" w:rsidRPr="004E01A8" w:rsidRDefault="00145755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4F81BD" w:themeColor="accent1"/>
                    <w:left w:val="single" w:sz="6" w:space="0" w:color="4F81BD" w:themeColor="accent1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CFD9" w14:textId="66FD4DF0" w:rsidR="002D6379" w:rsidRPr="004E01A8" w:rsidRDefault="00145755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4F81BD" w:themeColor="accent1"/>
                    <w:left w:val="single" w:sz="6" w:space="0" w:color="9EADD6"/>
                    <w:bottom w:val="single" w:sz="6" w:space="0" w:color="4F81BD" w:themeColor="accent1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CFDA" w14:textId="11FF415E" w:rsidR="002D6379" w:rsidRPr="004E01A8" w:rsidRDefault="00145755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60" w:type="dxa"/>
                  <w:tcBorders>
                    <w:top w:val="single" w:sz="6" w:space="0" w:color="4F81BD" w:themeColor="accent1"/>
                    <w:left w:val="single" w:sz="6" w:space="0" w:color="9EADD6"/>
                    <w:bottom w:val="single" w:sz="6" w:space="0" w:color="9EADD6"/>
                    <w:right w:val="single" w:sz="6" w:space="0" w:color="4F81BD" w:themeColor="accent1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CFDB" w14:textId="7FDAE847" w:rsidR="002D6379" w:rsidRPr="004E01A8" w:rsidRDefault="00145755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4F81BD" w:themeColor="accent1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CFDC" w14:textId="79409B7F" w:rsidR="002D6379" w:rsidRPr="004E01A8" w:rsidRDefault="00145755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CFDD" w14:textId="40830875" w:rsidR="002D6379" w:rsidRPr="004E01A8" w:rsidRDefault="00145755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</w:tr>
            <w:tr w:rsidR="002D6379" w:rsidRPr="00D079B0" w14:paraId="074FCFE6" w14:textId="77777777" w:rsidTr="00052882">
              <w:trPr>
                <w:gridAfter w:val="1"/>
                <w:wAfter w:w="11" w:type="dxa"/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CFDF" w14:textId="54AC75CD" w:rsidR="002D6379" w:rsidRPr="004E01A8" w:rsidRDefault="00145755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4F81BD" w:themeColor="accent1"/>
                    <w:tl2br w:val="nil"/>
                  </w:tcBorders>
                  <w:shd w:val="clear" w:color="auto" w:fill="92D050"/>
                  <w:vAlign w:val="center"/>
                </w:tcPr>
                <w:p w14:paraId="074FCFE0" w14:textId="0D3BD4E4" w:rsidR="002D6379" w:rsidRPr="004E01A8" w:rsidRDefault="00145755" w:rsidP="002D6379">
                  <w:pPr>
                    <w:pStyle w:val="Dates"/>
                    <w:framePr w:hSpace="0" w:wrap="auto" w:vAnchor="margin" w:hAnchor="text" w:xAlign="left" w:yAlign="inline"/>
                  </w:pPr>
                  <w:r w:rsidRPr="00327C9C">
                    <w:rPr>
                      <w:color w:val="FF0000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4F81BD" w:themeColor="accent1"/>
                    <w:bottom w:val="single" w:sz="6" w:space="0" w:color="9EADD6"/>
                    <w:right w:val="single" w:sz="6" w:space="0" w:color="4F81BD" w:themeColor="accent1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CFE1" w14:textId="29DBAFAB" w:rsidR="002D6379" w:rsidRPr="004E01A8" w:rsidRDefault="00145755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4F81BD" w:themeColor="accent1"/>
                    <w:left w:val="single" w:sz="6" w:space="0" w:color="4F81BD" w:themeColor="accent1"/>
                    <w:bottom w:val="single" w:sz="6" w:space="0" w:color="4F81BD" w:themeColor="accent1"/>
                    <w:right w:val="single" w:sz="6" w:space="0" w:color="4F81BD" w:themeColor="accent1"/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CFE2" w14:textId="48E2F84E" w:rsidR="002D6379" w:rsidRPr="004E01A8" w:rsidRDefault="00145755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60" w:type="dxa"/>
                  <w:tcBorders>
                    <w:top w:val="single" w:sz="6" w:space="0" w:color="9EADD6"/>
                    <w:left w:val="single" w:sz="6" w:space="0" w:color="4F81BD" w:themeColor="accent1"/>
                    <w:bottom w:val="single" w:sz="6" w:space="0" w:color="9EADD6"/>
                    <w:right w:val="single" w:sz="6" w:space="0" w:color="4F81BD" w:themeColor="accent1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CFE3" w14:textId="6865056F" w:rsidR="002D6379" w:rsidRPr="004E01A8" w:rsidRDefault="00145755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4F81BD" w:themeColor="accent1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CFE4" w14:textId="2094237F" w:rsidR="002D6379" w:rsidRPr="004E01A8" w:rsidRDefault="00145755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CFE5" w14:textId="3B1DBC80" w:rsidR="002D6379" w:rsidRPr="004E01A8" w:rsidRDefault="00145755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</w:tr>
            <w:tr w:rsidR="002D6379" w:rsidRPr="00D079B0" w14:paraId="074FCFEE" w14:textId="77777777" w:rsidTr="00D36DAF">
              <w:trPr>
                <w:gridAfter w:val="1"/>
                <w:wAfter w:w="11" w:type="dxa"/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CFE7" w14:textId="581FEA24" w:rsidR="002D6379" w:rsidRPr="004E01A8" w:rsidRDefault="00145755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4" w:space="0" w:color="8DB3E2" w:themeColor="text2" w:themeTint="66"/>
                    <w:right w:val="single" w:sz="6" w:space="0" w:color="4F81BD" w:themeColor="accent1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CFE8" w14:textId="7CEC4801" w:rsidR="002D6379" w:rsidRPr="004E01A8" w:rsidRDefault="00145755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4F81BD" w:themeColor="accent1"/>
                    <w:bottom w:val="single" w:sz="4" w:space="0" w:color="8DB3E2" w:themeColor="text2" w:themeTint="66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CFE9" w14:textId="21F799E4" w:rsidR="002D6379" w:rsidRPr="004E01A8" w:rsidRDefault="00145755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4F81BD" w:themeColor="accent1"/>
                    <w:left w:val="single" w:sz="6" w:space="0" w:color="9EADD6"/>
                    <w:bottom w:val="single" w:sz="4" w:space="0" w:color="8DB3E2" w:themeColor="text2" w:themeTint="66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CFEA" w14:textId="0EE523B5" w:rsidR="002D6379" w:rsidRPr="004E01A8" w:rsidRDefault="00145755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60" w:type="dxa"/>
                  <w:tcBorders>
                    <w:top w:val="single" w:sz="6" w:space="0" w:color="9EADD6"/>
                    <w:left w:val="single" w:sz="6" w:space="0" w:color="9EADD6"/>
                    <w:bottom w:val="single" w:sz="4" w:space="0" w:color="8DB3E2" w:themeColor="text2" w:themeTint="66"/>
                    <w:right w:val="single" w:sz="6" w:space="0" w:color="4F81BD" w:themeColor="accent1"/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CFEB" w14:textId="5EFA446F" w:rsidR="002D6379" w:rsidRPr="004E01A8" w:rsidRDefault="00145755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4F81BD" w:themeColor="accent1"/>
                    <w:bottom w:val="single" w:sz="4" w:space="0" w:color="8DB3E2" w:themeColor="text2" w:themeTint="66"/>
                    <w:right w:val="single" w:sz="6" w:space="0" w:color="9EADD6"/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CFEC" w14:textId="6CE3B361" w:rsidR="002D6379" w:rsidRPr="004E01A8" w:rsidRDefault="00145755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CFED" w14:textId="2CB466CE" w:rsidR="002D6379" w:rsidRPr="004E01A8" w:rsidRDefault="00145755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</w:tr>
            <w:tr w:rsidR="00A33A3B" w:rsidRPr="00D079B0" w14:paraId="074FCFF6" w14:textId="77777777" w:rsidTr="00D36DAF">
              <w:trPr>
                <w:gridAfter w:val="1"/>
                <w:wAfter w:w="11" w:type="dxa"/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4" w:space="0" w:color="8DB3E2" w:themeColor="text2" w:themeTint="66"/>
                  </w:tcBorders>
                  <w:shd w:val="clear" w:color="auto" w:fill="FFFFFF" w:themeFill="background1"/>
                  <w:vAlign w:val="center"/>
                </w:tcPr>
                <w:p w14:paraId="074FCFEF" w14:textId="556564E8" w:rsidR="00A33A3B" w:rsidRPr="004E01A8" w:rsidRDefault="00145755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CFF0" w14:textId="0F3EAC94" w:rsidR="00A33A3B" w:rsidRPr="004E01A8" w:rsidRDefault="00145755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CFF1" w14:textId="335EFBF5" w:rsidR="00A33A3B" w:rsidRPr="004E01A8" w:rsidRDefault="00145755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CFF2" w14:textId="6B1D8615" w:rsidR="00A33A3B" w:rsidRPr="004E01A8" w:rsidRDefault="001E428C" w:rsidP="00293F1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60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CFF3" w14:textId="08D13527" w:rsidR="00A33A3B" w:rsidRPr="004E01A8" w:rsidRDefault="00A33A3B" w:rsidP="00293F13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</w:p>
              </w:tc>
              <w:tc>
                <w:tcPr>
                  <w:tcW w:w="308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CFF4" w14:textId="064E66FA" w:rsidR="00A33A3B" w:rsidRPr="004E01A8" w:rsidRDefault="00A33A3B" w:rsidP="002D637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4" w:space="0" w:color="8DB3E2" w:themeColor="text2" w:themeTint="6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CFF5" w14:textId="016E7A17" w:rsidR="00A33A3B" w:rsidRPr="004E01A8" w:rsidRDefault="00A33A3B" w:rsidP="002D637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074FCFF7" w14:textId="77777777" w:rsidR="002D6379" w:rsidRDefault="002D6379" w:rsidP="002D6379"/>
        </w:tc>
        <w:tc>
          <w:tcPr>
            <w:tcW w:w="5490" w:type="dxa"/>
            <w:vMerge w:val="restart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2E1BC66" w14:textId="77777777" w:rsidR="000B7D1B" w:rsidRDefault="000B7D1B" w:rsidP="009A082B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  <w:p w14:paraId="3B7D7C84" w14:textId="77777777" w:rsidR="000B7D1B" w:rsidRDefault="000B7D1B" w:rsidP="009A082B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  <w:p w14:paraId="0F9BE751" w14:textId="77777777" w:rsidR="000D6AA1" w:rsidRDefault="000D6AA1" w:rsidP="009A082B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  <w:p w14:paraId="074FCFF8" w14:textId="017F66EB" w:rsidR="00BC0164" w:rsidRDefault="002D6379" w:rsidP="009A082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768D3">
              <w:rPr>
                <w:b/>
                <w:sz w:val="17"/>
                <w:szCs w:val="17"/>
                <w:u w:val="single"/>
              </w:rPr>
              <w:br/>
            </w:r>
            <w:r w:rsidRPr="00AA5955">
              <w:rPr>
                <w:b/>
                <w:sz w:val="16"/>
                <w:szCs w:val="16"/>
                <w:u w:val="single"/>
              </w:rPr>
              <w:t xml:space="preserve"> January </w:t>
            </w:r>
            <w:r w:rsidR="00411015">
              <w:rPr>
                <w:b/>
                <w:sz w:val="16"/>
                <w:szCs w:val="16"/>
                <w:u w:val="single"/>
              </w:rPr>
              <w:t>20</w:t>
            </w:r>
            <w:r w:rsidR="006D693A">
              <w:rPr>
                <w:b/>
                <w:sz w:val="16"/>
                <w:szCs w:val="16"/>
                <w:u w:val="single"/>
              </w:rPr>
              <w:t>2</w:t>
            </w:r>
            <w:r w:rsidR="00EA054A">
              <w:rPr>
                <w:b/>
                <w:sz w:val="16"/>
                <w:szCs w:val="16"/>
                <w:u w:val="single"/>
              </w:rPr>
              <w:t>4</w:t>
            </w:r>
          </w:p>
          <w:p w14:paraId="13147935" w14:textId="5583959B" w:rsidR="002E0C8D" w:rsidRDefault="002E0C8D" w:rsidP="009A082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 xml:space="preserve">1  </w:t>
            </w:r>
            <w:r>
              <w:rPr>
                <w:sz w:val="16"/>
                <w:szCs w:val="16"/>
              </w:rPr>
              <w:t>New</w:t>
            </w:r>
            <w:proofErr w:type="gramEnd"/>
            <w:r>
              <w:rPr>
                <w:sz w:val="16"/>
                <w:szCs w:val="16"/>
              </w:rPr>
              <w:t xml:space="preserve"> Years Day</w:t>
            </w:r>
          </w:p>
          <w:p w14:paraId="137AB17C" w14:textId="340F4CC0" w:rsidR="002E0C8D" w:rsidRPr="00C6375B" w:rsidRDefault="002E0C8D" w:rsidP="009A082B">
            <w:pPr>
              <w:jc w:val="center"/>
              <w:rPr>
                <w:sz w:val="16"/>
                <w:szCs w:val="16"/>
              </w:rPr>
            </w:pPr>
            <w:r w:rsidRPr="00C6375B">
              <w:rPr>
                <w:b/>
                <w:bCs/>
                <w:sz w:val="16"/>
                <w:szCs w:val="16"/>
              </w:rPr>
              <w:t>1</w:t>
            </w:r>
            <w:r w:rsidR="00327C9C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B2B89">
              <w:rPr>
                <w:sz w:val="16"/>
                <w:szCs w:val="16"/>
              </w:rPr>
              <w:t>Dr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Martin Luther King Day</w:t>
            </w:r>
          </w:p>
          <w:p w14:paraId="074FCFF9" w14:textId="1EEFB16A" w:rsidR="002D6379" w:rsidRDefault="002D6379" w:rsidP="009A082B">
            <w:pPr>
              <w:jc w:val="center"/>
              <w:rPr>
                <w:sz w:val="16"/>
                <w:szCs w:val="16"/>
              </w:rPr>
            </w:pPr>
          </w:p>
          <w:p w14:paraId="6C75E501" w14:textId="77777777" w:rsidR="003207CB" w:rsidRPr="00AA5955" w:rsidRDefault="003207CB" w:rsidP="009A082B">
            <w:pPr>
              <w:jc w:val="center"/>
              <w:rPr>
                <w:sz w:val="16"/>
                <w:szCs w:val="16"/>
              </w:rPr>
            </w:pPr>
          </w:p>
          <w:p w14:paraId="074FCFFA" w14:textId="77777777" w:rsidR="002D6379" w:rsidRPr="00AA5955" w:rsidRDefault="002D6379" w:rsidP="009A082B">
            <w:pPr>
              <w:jc w:val="center"/>
              <w:rPr>
                <w:sz w:val="16"/>
                <w:szCs w:val="16"/>
              </w:rPr>
            </w:pPr>
          </w:p>
          <w:p w14:paraId="074FCFFB" w14:textId="34B171CF" w:rsidR="002D6379" w:rsidRDefault="002D6379" w:rsidP="009A082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A5955">
              <w:rPr>
                <w:b/>
                <w:sz w:val="16"/>
                <w:szCs w:val="16"/>
                <w:u w:val="single"/>
              </w:rPr>
              <w:t xml:space="preserve">February </w:t>
            </w:r>
            <w:r w:rsidR="00411015">
              <w:rPr>
                <w:b/>
                <w:sz w:val="16"/>
                <w:szCs w:val="16"/>
                <w:u w:val="single"/>
              </w:rPr>
              <w:t>20</w:t>
            </w:r>
            <w:r w:rsidR="006D693A">
              <w:rPr>
                <w:b/>
                <w:sz w:val="16"/>
                <w:szCs w:val="16"/>
                <w:u w:val="single"/>
              </w:rPr>
              <w:t>2</w:t>
            </w:r>
            <w:r w:rsidR="00EA054A">
              <w:rPr>
                <w:b/>
                <w:sz w:val="16"/>
                <w:szCs w:val="16"/>
                <w:u w:val="single"/>
              </w:rPr>
              <w:t>4</w:t>
            </w:r>
          </w:p>
          <w:p w14:paraId="1667F063" w14:textId="44B459C7" w:rsidR="001933BB" w:rsidRPr="00D67194" w:rsidRDefault="00754C98" w:rsidP="009A082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1933BB" w:rsidRPr="00D67194">
              <w:rPr>
                <w:b/>
                <w:sz w:val="16"/>
                <w:szCs w:val="16"/>
              </w:rPr>
              <w:t xml:space="preserve"> </w:t>
            </w:r>
            <w:r w:rsidR="001933BB" w:rsidRPr="00D341EC">
              <w:rPr>
                <w:bCs/>
                <w:sz w:val="16"/>
                <w:szCs w:val="16"/>
                <w:highlight w:val="yellow"/>
              </w:rPr>
              <w:t xml:space="preserve">Staff training </w:t>
            </w:r>
            <w:proofErr w:type="gramStart"/>
            <w:r w:rsidR="00CB039B" w:rsidRPr="00D341EC">
              <w:rPr>
                <w:bCs/>
                <w:sz w:val="16"/>
                <w:szCs w:val="16"/>
                <w:highlight w:val="yellow"/>
              </w:rPr>
              <w:t>D</w:t>
            </w:r>
            <w:r w:rsidR="001933BB" w:rsidRPr="00D341EC">
              <w:rPr>
                <w:bCs/>
                <w:sz w:val="16"/>
                <w:szCs w:val="16"/>
                <w:highlight w:val="yellow"/>
              </w:rPr>
              <w:t>ay</w:t>
            </w:r>
            <w:r w:rsidR="005A7CAA">
              <w:rPr>
                <w:bCs/>
                <w:sz w:val="16"/>
                <w:szCs w:val="16"/>
              </w:rPr>
              <w:t>(</w:t>
            </w:r>
            <w:proofErr w:type="gramEnd"/>
            <w:r w:rsidR="005A7CAA">
              <w:rPr>
                <w:bCs/>
                <w:sz w:val="16"/>
                <w:szCs w:val="16"/>
              </w:rPr>
              <w:t>program closed)</w:t>
            </w:r>
          </w:p>
          <w:p w14:paraId="03E82F9B" w14:textId="46907D18" w:rsidR="003D3AE7" w:rsidRPr="0088658F" w:rsidRDefault="00EE7005" w:rsidP="009A08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3D3AE7" w:rsidRPr="0088658F">
              <w:rPr>
                <w:b/>
                <w:sz w:val="16"/>
                <w:szCs w:val="16"/>
              </w:rPr>
              <w:t xml:space="preserve"> </w:t>
            </w:r>
            <w:r w:rsidR="003D3AE7" w:rsidRPr="0088658F">
              <w:rPr>
                <w:bCs/>
                <w:sz w:val="16"/>
                <w:szCs w:val="16"/>
              </w:rPr>
              <w:t>Presidents Day</w:t>
            </w:r>
          </w:p>
          <w:p w14:paraId="074FCFFC" w14:textId="77777777" w:rsidR="00BC0164" w:rsidRPr="00AA5955" w:rsidRDefault="00BC0164" w:rsidP="009A082B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074FCFFF" w14:textId="4A003BBD" w:rsidR="002D6379" w:rsidRDefault="002D6379" w:rsidP="009A082B">
            <w:pPr>
              <w:jc w:val="center"/>
              <w:rPr>
                <w:sz w:val="16"/>
                <w:szCs w:val="16"/>
              </w:rPr>
            </w:pPr>
          </w:p>
          <w:p w14:paraId="39A33A5D" w14:textId="77777777" w:rsidR="003207CB" w:rsidRPr="00AA5955" w:rsidRDefault="003207CB" w:rsidP="009A082B">
            <w:pPr>
              <w:jc w:val="center"/>
              <w:rPr>
                <w:sz w:val="16"/>
                <w:szCs w:val="16"/>
              </w:rPr>
            </w:pPr>
          </w:p>
          <w:p w14:paraId="074FD000" w14:textId="73AB1DE9" w:rsidR="002D6379" w:rsidRDefault="002D6379" w:rsidP="009A082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A5955">
              <w:rPr>
                <w:b/>
                <w:sz w:val="16"/>
                <w:szCs w:val="16"/>
                <w:u w:val="single"/>
              </w:rPr>
              <w:t xml:space="preserve">March </w:t>
            </w:r>
            <w:r w:rsidR="00411015">
              <w:rPr>
                <w:b/>
                <w:sz w:val="16"/>
                <w:szCs w:val="16"/>
                <w:u w:val="single"/>
              </w:rPr>
              <w:t>20</w:t>
            </w:r>
            <w:r w:rsidR="006D693A">
              <w:rPr>
                <w:b/>
                <w:sz w:val="16"/>
                <w:szCs w:val="16"/>
                <w:u w:val="single"/>
              </w:rPr>
              <w:t>2</w:t>
            </w:r>
            <w:r w:rsidR="00EA054A">
              <w:rPr>
                <w:b/>
                <w:sz w:val="16"/>
                <w:szCs w:val="16"/>
                <w:u w:val="single"/>
              </w:rPr>
              <w:t>4</w:t>
            </w:r>
          </w:p>
          <w:p w14:paraId="074FD001" w14:textId="540F7150" w:rsidR="00D25670" w:rsidRPr="00D67194" w:rsidRDefault="006825A1" w:rsidP="009A082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="009A0562">
              <w:rPr>
                <w:b/>
                <w:sz w:val="16"/>
                <w:szCs w:val="16"/>
              </w:rPr>
              <w:t xml:space="preserve"> </w:t>
            </w:r>
            <w:r w:rsidR="00095F3B">
              <w:rPr>
                <w:bCs/>
                <w:sz w:val="16"/>
                <w:szCs w:val="16"/>
              </w:rPr>
              <w:t xml:space="preserve">Program </w:t>
            </w:r>
            <w:proofErr w:type="gramStart"/>
            <w:r w:rsidR="00095F3B">
              <w:rPr>
                <w:bCs/>
                <w:sz w:val="16"/>
                <w:szCs w:val="16"/>
              </w:rPr>
              <w:t>closed</w:t>
            </w:r>
            <w:proofErr w:type="gramEnd"/>
          </w:p>
          <w:p w14:paraId="074FD003" w14:textId="167170C8" w:rsidR="00715148" w:rsidRDefault="00715148" w:rsidP="009A082B">
            <w:pPr>
              <w:jc w:val="center"/>
              <w:rPr>
                <w:sz w:val="16"/>
                <w:szCs w:val="16"/>
              </w:rPr>
            </w:pPr>
          </w:p>
          <w:p w14:paraId="19007576" w14:textId="77777777" w:rsidR="003207CB" w:rsidRPr="00AA5955" w:rsidRDefault="003207CB" w:rsidP="009A082B">
            <w:pPr>
              <w:jc w:val="center"/>
              <w:rPr>
                <w:sz w:val="16"/>
                <w:szCs w:val="16"/>
              </w:rPr>
            </w:pPr>
          </w:p>
          <w:p w14:paraId="074FD004" w14:textId="1D4E16D7" w:rsidR="002D6379" w:rsidRDefault="002D6379" w:rsidP="009A082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A5955">
              <w:rPr>
                <w:b/>
                <w:sz w:val="16"/>
                <w:szCs w:val="16"/>
                <w:u w:val="single"/>
              </w:rPr>
              <w:t xml:space="preserve">April </w:t>
            </w:r>
            <w:r w:rsidR="00411015">
              <w:rPr>
                <w:b/>
                <w:sz w:val="16"/>
                <w:szCs w:val="16"/>
                <w:u w:val="single"/>
              </w:rPr>
              <w:t>20</w:t>
            </w:r>
            <w:r w:rsidR="006D693A">
              <w:rPr>
                <w:b/>
                <w:sz w:val="16"/>
                <w:szCs w:val="16"/>
                <w:u w:val="single"/>
              </w:rPr>
              <w:t>2</w:t>
            </w:r>
            <w:r w:rsidR="00EA054A">
              <w:rPr>
                <w:b/>
                <w:sz w:val="16"/>
                <w:szCs w:val="16"/>
                <w:u w:val="single"/>
              </w:rPr>
              <w:t>4</w:t>
            </w:r>
          </w:p>
          <w:p w14:paraId="074FD008" w14:textId="429E0E7F" w:rsidR="00715148" w:rsidRDefault="00605644" w:rsidP="009A082B">
            <w:pPr>
              <w:jc w:val="center"/>
              <w:rPr>
                <w:sz w:val="16"/>
                <w:szCs w:val="16"/>
              </w:rPr>
            </w:pPr>
            <w:r w:rsidRPr="006825A1">
              <w:rPr>
                <w:b/>
                <w:bCs/>
                <w:sz w:val="16"/>
                <w:szCs w:val="16"/>
              </w:rPr>
              <w:t>1</w:t>
            </w:r>
            <w:r w:rsidR="00607CFC">
              <w:rPr>
                <w:b/>
                <w:bCs/>
                <w:sz w:val="16"/>
                <w:szCs w:val="16"/>
              </w:rPr>
              <w:t>-5</w:t>
            </w:r>
            <w:r>
              <w:rPr>
                <w:sz w:val="16"/>
                <w:szCs w:val="16"/>
              </w:rPr>
              <w:t xml:space="preserve"> Spring </w:t>
            </w:r>
            <w:r w:rsidR="00CB039B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reak</w:t>
            </w:r>
          </w:p>
          <w:p w14:paraId="3B77CC9D" w14:textId="77777777" w:rsidR="003207CB" w:rsidRPr="00B607F4" w:rsidRDefault="003207CB" w:rsidP="009A082B">
            <w:pPr>
              <w:jc w:val="center"/>
              <w:rPr>
                <w:sz w:val="16"/>
                <w:szCs w:val="16"/>
              </w:rPr>
            </w:pPr>
          </w:p>
          <w:p w14:paraId="074FD009" w14:textId="77777777" w:rsidR="00A33A3B" w:rsidRPr="00AA5955" w:rsidRDefault="00A33A3B" w:rsidP="009A082B">
            <w:pPr>
              <w:jc w:val="center"/>
              <w:rPr>
                <w:sz w:val="16"/>
                <w:szCs w:val="16"/>
              </w:rPr>
            </w:pPr>
          </w:p>
          <w:p w14:paraId="074FD00A" w14:textId="3C4A981B" w:rsidR="002D6379" w:rsidRPr="00AA5955" w:rsidRDefault="002D6379" w:rsidP="009A082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A5955">
              <w:rPr>
                <w:b/>
                <w:sz w:val="16"/>
                <w:szCs w:val="16"/>
                <w:u w:val="single"/>
              </w:rPr>
              <w:t xml:space="preserve">May </w:t>
            </w:r>
            <w:r w:rsidR="00411015">
              <w:rPr>
                <w:b/>
                <w:sz w:val="16"/>
                <w:szCs w:val="16"/>
                <w:u w:val="single"/>
              </w:rPr>
              <w:t>2</w:t>
            </w:r>
            <w:r w:rsidR="006D693A">
              <w:rPr>
                <w:b/>
                <w:sz w:val="16"/>
                <w:szCs w:val="16"/>
                <w:u w:val="single"/>
              </w:rPr>
              <w:t>02</w:t>
            </w:r>
            <w:r w:rsidR="00EA054A">
              <w:rPr>
                <w:b/>
                <w:sz w:val="16"/>
                <w:szCs w:val="16"/>
                <w:u w:val="single"/>
              </w:rPr>
              <w:t>4</w:t>
            </w:r>
          </w:p>
          <w:p w14:paraId="074FD00C" w14:textId="4FF4FF16" w:rsidR="002D6379" w:rsidRDefault="00E56EA4" w:rsidP="009A082B">
            <w:pPr>
              <w:jc w:val="center"/>
              <w:rPr>
                <w:sz w:val="16"/>
                <w:szCs w:val="16"/>
              </w:rPr>
            </w:pPr>
            <w:r w:rsidRPr="00E56EA4">
              <w:rPr>
                <w:b/>
                <w:bCs/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 xml:space="preserve"> Memorial </w:t>
            </w:r>
            <w:r w:rsidR="00CB039B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ay</w:t>
            </w:r>
          </w:p>
          <w:p w14:paraId="344D8F2D" w14:textId="77777777" w:rsidR="003207CB" w:rsidRDefault="003207CB" w:rsidP="009A082B">
            <w:pPr>
              <w:jc w:val="center"/>
              <w:rPr>
                <w:sz w:val="16"/>
                <w:szCs w:val="16"/>
              </w:rPr>
            </w:pPr>
          </w:p>
          <w:p w14:paraId="51C26945" w14:textId="77777777" w:rsidR="00312FB0" w:rsidRPr="00D21CE8" w:rsidRDefault="00312FB0" w:rsidP="009A082B">
            <w:pPr>
              <w:jc w:val="center"/>
              <w:rPr>
                <w:b/>
                <w:sz w:val="16"/>
                <w:szCs w:val="16"/>
              </w:rPr>
            </w:pPr>
          </w:p>
          <w:p w14:paraId="074FD00D" w14:textId="425E02FF" w:rsidR="002D6379" w:rsidRPr="00AA5955" w:rsidRDefault="002D6379" w:rsidP="009A082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A5955">
              <w:rPr>
                <w:b/>
                <w:sz w:val="16"/>
                <w:szCs w:val="16"/>
                <w:u w:val="single"/>
              </w:rPr>
              <w:t>June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411015">
              <w:rPr>
                <w:b/>
                <w:sz w:val="16"/>
                <w:szCs w:val="16"/>
                <w:u w:val="single"/>
              </w:rPr>
              <w:t>2</w:t>
            </w:r>
            <w:r w:rsidR="006D693A">
              <w:rPr>
                <w:b/>
                <w:sz w:val="16"/>
                <w:szCs w:val="16"/>
                <w:u w:val="single"/>
              </w:rPr>
              <w:t>02</w:t>
            </w:r>
            <w:r w:rsidR="00EA054A">
              <w:rPr>
                <w:b/>
                <w:sz w:val="16"/>
                <w:szCs w:val="16"/>
                <w:u w:val="single"/>
              </w:rPr>
              <w:t>4</w:t>
            </w:r>
          </w:p>
          <w:p w14:paraId="2EBB378D" w14:textId="4FD72E94" w:rsidR="00312FB0" w:rsidRPr="000D6ED3" w:rsidRDefault="00A270B9" w:rsidP="009A082B">
            <w:pPr>
              <w:jc w:val="center"/>
              <w:rPr>
                <w:bCs/>
                <w:sz w:val="16"/>
                <w:szCs w:val="16"/>
              </w:rPr>
            </w:pPr>
            <w:r w:rsidRPr="000D6ED3">
              <w:rPr>
                <w:b/>
                <w:sz w:val="16"/>
                <w:szCs w:val="16"/>
              </w:rPr>
              <w:t>19</w:t>
            </w:r>
            <w:r w:rsidRPr="000D6ED3">
              <w:rPr>
                <w:bCs/>
                <w:sz w:val="16"/>
                <w:szCs w:val="16"/>
              </w:rPr>
              <w:t xml:space="preserve"> </w:t>
            </w:r>
            <w:r w:rsidR="000D6ED3" w:rsidRPr="000D6ED3">
              <w:rPr>
                <w:bCs/>
                <w:sz w:val="16"/>
                <w:szCs w:val="16"/>
              </w:rPr>
              <w:t xml:space="preserve">Juneteenth </w:t>
            </w:r>
            <w:r w:rsidR="00346D1C">
              <w:rPr>
                <w:bCs/>
                <w:sz w:val="16"/>
                <w:szCs w:val="16"/>
              </w:rPr>
              <w:t>Day</w:t>
            </w:r>
          </w:p>
          <w:p w14:paraId="1BF8AD4A" w14:textId="1E7A8EEF" w:rsidR="00312FB0" w:rsidRDefault="00312FB0" w:rsidP="009A082B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5ECA3BA4" w14:textId="77777777" w:rsidR="003207CB" w:rsidRDefault="003207CB" w:rsidP="009A082B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074FD011" w14:textId="10501346" w:rsidR="00BC0164" w:rsidRPr="00B63C03" w:rsidRDefault="00367860" w:rsidP="009A082B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July </w:t>
            </w:r>
            <w:r w:rsidR="00411015">
              <w:rPr>
                <w:b/>
                <w:sz w:val="16"/>
                <w:szCs w:val="16"/>
                <w:u w:val="single"/>
              </w:rPr>
              <w:t>20</w:t>
            </w:r>
            <w:r w:rsidR="006D693A">
              <w:rPr>
                <w:b/>
                <w:sz w:val="16"/>
                <w:szCs w:val="16"/>
                <w:u w:val="single"/>
              </w:rPr>
              <w:t>2</w:t>
            </w:r>
            <w:r w:rsidR="00EA054A">
              <w:rPr>
                <w:b/>
                <w:sz w:val="16"/>
                <w:szCs w:val="16"/>
                <w:u w:val="single"/>
              </w:rPr>
              <w:t>4</w:t>
            </w:r>
          </w:p>
          <w:p w14:paraId="074FD013" w14:textId="086F3CA2" w:rsidR="00367860" w:rsidRPr="00FC7401" w:rsidRDefault="00796114" w:rsidP="009A082B">
            <w:pPr>
              <w:jc w:val="center"/>
              <w:rPr>
                <w:bCs/>
                <w:sz w:val="16"/>
                <w:szCs w:val="16"/>
              </w:rPr>
            </w:pPr>
            <w:r w:rsidRPr="00796114">
              <w:rPr>
                <w:b/>
                <w:sz w:val="16"/>
                <w:szCs w:val="16"/>
              </w:rPr>
              <w:t>1-5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FC7401" w:rsidRPr="00FC7401">
              <w:rPr>
                <w:bCs/>
                <w:sz w:val="16"/>
                <w:szCs w:val="16"/>
              </w:rPr>
              <w:t>July Break</w:t>
            </w:r>
          </w:p>
          <w:p w14:paraId="074FD014" w14:textId="0F5EF419" w:rsidR="00781602" w:rsidRDefault="00781602" w:rsidP="009A082B">
            <w:pPr>
              <w:jc w:val="center"/>
              <w:rPr>
                <w:b/>
                <w:sz w:val="16"/>
                <w:szCs w:val="16"/>
              </w:rPr>
            </w:pPr>
          </w:p>
          <w:p w14:paraId="48C71DAD" w14:textId="77777777" w:rsidR="003207CB" w:rsidRPr="002E2DF2" w:rsidRDefault="003207CB" w:rsidP="009A082B">
            <w:pPr>
              <w:jc w:val="center"/>
              <w:rPr>
                <w:b/>
                <w:sz w:val="16"/>
                <w:szCs w:val="16"/>
              </w:rPr>
            </w:pPr>
          </w:p>
          <w:p w14:paraId="074FD019" w14:textId="7F7F1B7B" w:rsidR="00367860" w:rsidRDefault="00367860" w:rsidP="009A082B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August </w:t>
            </w:r>
            <w:r w:rsidR="00411015">
              <w:rPr>
                <w:b/>
                <w:sz w:val="16"/>
                <w:szCs w:val="16"/>
                <w:u w:val="single"/>
              </w:rPr>
              <w:t>20</w:t>
            </w:r>
            <w:r w:rsidR="006D693A">
              <w:rPr>
                <w:b/>
                <w:sz w:val="16"/>
                <w:szCs w:val="16"/>
                <w:u w:val="single"/>
              </w:rPr>
              <w:t>2</w:t>
            </w:r>
            <w:r w:rsidR="00EA054A">
              <w:rPr>
                <w:b/>
                <w:sz w:val="16"/>
                <w:szCs w:val="16"/>
                <w:u w:val="single"/>
              </w:rPr>
              <w:t>4</w:t>
            </w:r>
          </w:p>
          <w:p w14:paraId="33F9DD44" w14:textId="0B96729C" w:rsidR="00743866" w:rsidRPr="00743866" w:rsidRDefault="00AF66E8" w:rsidP="009A082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 </w:t>
            </w:r>
            <w:r w:rsidR="00743866" w:rsidRPr="00D341EC">
              <w:rPr>
                <w:bCs/>
                <w:sz w:val="16"/>
                <w:szCs w:val="16"/>
                <w:highlight w:val="yellow"/>
              </w:rPr>
              <w:t xml:space="preserve">Staff Training </w:t>
            </w:r>
            <w:proofErr w:type="gramStart"/>
            <w:r w:rsidR="00743866" w:rsidRPr="00D341EC">
              <w:rPr>
                <w:bCs/>
                <w:sz w:val="16"/>
                <w:szCs w:val="16"/>
                <w:highlight w:val="yellow"/>
              </w:rPr>
              <w:t>Day</w:t>
            </w:r>
            <w:r w:rsidR="005A7CAA">
              <w:rPr>
                <w:bCs/>
                <w:sz w:val="16"/>
                <w:szCs w:val="16"/>
              </w:rPr>
              <w:t>(</w:t>
            </w:r>
            <w:proofErr w:type="gramEnd"/>
            <w:r w:rsidR="005A7CAA">
              <w:rPr>
                <w:bCs/>
                <w:sz w:val="16"/>
                <w:szCs w:val="16"/>
              </w:rPr>
              <w:t>program closed)</w:t>
            </w:r>
          </w:p>
          <w:p w14:paraId="0224F70B" w14:textId="6E0E41A9" w:rsidR="00312FB0" w:rsidRPr="00290330" w:rsidRDefault="00290330" w:rsidP="009A082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26-30</w:t>
            </w:r>
            <w:r>
              <w:rPr>
                <w:bCs/>
                <w:sz w:val="16"/>
                <w:szCs w:val="16"/>
              </w:rPr>
              <w:t xml:space="preserve"> August Break</w:t>
            </w:r>
          </w:p>
          <w:p w14:paraId="019F21C5" w14:textId="77777777" w:rsidR="003207CB" w:rsidRDefault="003207CB" w:rsidP="009A082B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53A42F5A" w14:textId="77777777" w:rsidR="00312FB0" w:rsidRDefault="00312FB0" w:rsidP="009A082B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074FD01A" w14:textId="378EF4DE" w:rsidR="00367860" w:rsidRDefault="00367860" w:rsidP="009A082B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September </w:t>
            </w:r>
            <w:r w:rsidR="00411015">
              <w:rPr>
                <w:b/>
                <w:sz w:val="16"/>
                <w:szCs w:val="16"/>
                <w:u w:val="single"/>
              </w:rPr>
              <w:t>20</w:t>
            </w:r>
            <w:r w:rsidR="006D693A">
              <w:rPr>
                <w:b/>
                <w:sz w:val="16"/>
                <w:szCs w:val="16"/>
                <w:u w:val="single"/>
              </w:rPr>
              <w:t>2</w:t>
            </w:r>
            <w:r w:rsidR="00EA054A">
              <w:rPr>
                <w:b/>
                <w:sz w:val="16"/>
                <w:szCs w:val="16"/>
                <w:u w:val="single"/>
              </w:rPr>
              <w:t>4</w:t>
            </w:r>
          </w:p>
          <w:p w14:paraId="074FD01D" w14:textId="68CCBE46" w:rsidR="00E66796" w:rsidRPr="00346D1C" w:rsidRDefault="00346D1C" w:rsidP="009A082B">
            <w:pPr>
              <w:jc w:val="center"/>
              <w:rPr>
                <w:sz w:val="16"/>
                <w:szCs w:val="16"/>
              </w:rPr>
            </w:pPr>
            <w:r w:rsidRPr="00346D1C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Labor Day</w:t>
            </w:r>
          </w:p>
          <w:p w14:paraId="074FD01E" w14:textId="50DF27A8" w:rsidR="00781602" w:rsidRDefault="00781602" w:rsidP="009A082B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1C012E81" w14:textId="77777777" w:rsidR="003207CB" w:rsidRDefault="003207CB" w:rsidP="009A082B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074FD01F" w14:textId="3B2EA6B1" w:rsidR="00367860" w:rsidRDefault="00367860" w:rsidP="009A082B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October </w:t>
            </w:r>
            <w:r w:rsidR="00411015">
              <w:rPr>
                <w:b/>
                <w:sz w:val="16"/>
                <w:szCs w:val="16"/>
                <w:u w:val="single"/>
              </w:rPr>
              <w:t>20</w:t>
            </w:r>
            <w:r w:rsidR="006D693A">
              <w:rPr>
                <w:b/>
                <w:sz w:val="16"/>
                <w:szCs w:val="16"/>
                <w:u w:val="single"/>
              </w:rPr>
              <w:t>2</w:t>
            </w:r>
            <w:r w:rsidR="00EA054A">
              <w:rPr>
                <w:b/>
                <w:sz w:val="16"/>
                <w:szCs w:val="16"/>
                <w:u w:val="single"/>
              </w:rPr>
              <w:t>4</w:t>
            </w:r>
          </w:p>
          <w:p w14:paraId="07BD98B7" w14:textId="6FC0EDC9" w:rsidR="00D7078C" w:rsidRPr="00D141DE" w:rsidRDefault="00D141DE" w:rsidP="009A08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14 </w:t>
            </w:r>
            <w:r w:rsidRPr="00D141DE">
              <w:rPr>
                <w:bCs/>
                <w:sz w:val="16"/>
                <w:szCs w:val="16"/>
              </w:rPr>
              <w:t>Columbus Day</w:t>
            </w:r>
          </w:p>
          <w:p w14:paraId="074FD020" w14:textId="77777777" w:rsidR="00BC0164" w:rsidRDefault="00BC0164" w:rsidP="009A082B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074FD023" w14:textId="57CBA967" w:rsidR="00D25670" w:rsidRPr="00D7078C" w:rsidRDefault="00D25670" w:rsidP="009A082B">
            <w:pPr>
              <w:jc w:val="center"/>
              <w:rPr>
                <w:sz w:val="16"/>
                <w:szCs w:val="16"/>
              </w:rPr>
            </w:pPr>
          </w:p>
          <w:p w14:paraId="074FD024" w14:textId="771DCB08" w:rsidR="00367860" w:rsidRDefault="00367860" w:rsidP="009A082B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November </w:t>
            </w:r>
            <w:r w:rsidR="00411015">
              <w:rPr>
                <w:b/>
                <w:sz w:val="16"/>
                <w:szCs w:val="16"/>
                <w:u w:val="single"/>
              </w:rPr>
              <w:t>20</w:t>
            </w:r>
            <w:r w:rsidR="006D693A">
              <w:rPr>
                <w:b/>
                <w:sz w:val="16"/>
                <w:szCs w:val="16"/>
                <w:u w:val="single"/>
              </w:rPr>
              <w:t>2</w:t>
            </w:r>
            <w:r w:rsidR="00EA054A">
              <w:rPr>
                <w:b/>
                <w:sz w:val="16"/>
                <w:szCs w:val="16"/>
                <w:u w:val="single"/>
              </w:rPr>
              <w:t>4</w:t>
            </w:r>
          </w:p>
          <w:p w14:paraId="534B677F" w14:textId="1A35476B" w:rsidR="00904DA3" w:rsidRPr="00B57C61" w:rsidRDefault="00B57C61" w:rsidP="009A082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 </w:t>
            </w:r>
            <w:proofErr w:type="gramStart"/>
            <w:r>
              <w:rPr>
                <w:bCs/>
                <w:sz w:val="16"/>
                <w:szCs w:val="16"/>
              </w:rPr>
              <w:t>Veteran’s day</w:t>
            </w:r>
            <w:proofErr w:type="gramEnd"/>
          </w:p>
          <w:p w14:paraId="074FD02B" w14:textId="2CA8F554" w:rsidR="007A2E18" w:rsidRDefault="00F87BDB" w:rsidP="009A082B">
            <w:pPr>
              <w:jc w:val="center"/>
              <w:rPr>
                <w:bCs/>
                <w:sz w:val="16"/>
                <w:szCs w:val="16"/>
              </w:rPr>
            </w:pPr>
            <w:r w:rsidRPr="000B7D1B">
              <w:rPr>
                <w:b/>
                <w:sz w:val="16"/>
                <w:szCs w:val="16"/>
              </w:rPr>
              <w:t>28-29</w:t>
            </w:r>
            <w:r w:rsidR="00D141DE">
              <w:rPr>
                <w:bCs/>
                <w:sz w:val="16"/>
                <w:szCs w:val="16"/>
              </w:rPr>
              <w:t xml:space="preserve"> </w:t>
            </w:r>
            <w:r w:rsidRPr="00D141DE">
              <w:rPr>
                <w:bCs/>
                <w:sz w:val="16"/>
                <w:szCs w:val="16"/>
              </w:rPr>
              <w:t>Thanksgiving</w:t>
            </w:r>
            <w:r w:rsidRPr="00280CD1">
              <w:rPr>
                <w:bCs/>
                <w:sz w:val="16"/>
                <w:szCs w:val="16"/>
              </w:rPr>
              <w:t xml:space="preserve"> </w:t>
            </w:r>
            <w:r w:rsidR="00CB039B">
              <w:rPr>
                <w:bCs/>
                <w:sz w:val="16"/>
                <w:szCs w:val="16"/>
              </w:rPr>
              <w:t>B</w:t>
            </w:r>
            <w:r w:rsidRPr="00280CD1">
              <w:rPr>
                <w:bCs/>
                <w:sz w:val="16"/>
                <w:szCs w:val="16"/>
              </w:rPr>
              <w:t>reak</w:t>
            </w:r>
          </w:p>
          <w:p w14:paraId="22791FF1" w14:textId="1BCB23FD" w:rsidR="00D141DE" w:rsidRDefault="00D141DE" w:rsidP="009A082B">
            <w:pPr>
              <w:jc w:val="center"/>
              <w:rPr>
                <w:bCs/>
                <w:sz w:val="16"/>
                <w:szCs w:val="16"/>
              </w:rPr>
            </w:pPr>
          </w:p>
          <w:p w14:paraId="1D0DD2EE" w14:textId="77777777" w:rsidR="00D141DE" w:rsidRDefault="00D141DE" w:rsidP="009A082B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220B23C4" w14:textId="77777777" w:rsidR="001B2B5C" w:rsidRDefault="001B2B5C" w:rsidP="009A082B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074FD02C" w14:textId="0496335B" w:rsidR="00367860" w:rsidRDefault="00367860" w:rsidP="009A082B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December </w:t>
            </w:r>
            <w:r w:rsidR="00411015">
              <w:rPr>
                <w:b/>
                <w:sz w:val="16"/>
                <w:szCs w:val="16"/>
                <w:u w:val="single"/>
              </w:rPr>
              <w:t>20</w:t>
            </w:r>
            <w:r w:rsidR="006D693A">
              <w:rPr>
                <w:b/>
                <w:sz w:val="16"/>
                <w:szCs w:val="16"/>
                <w:u w:val="single"/>
              </w:rPr>
              <w:t>2</w:t>
            </w:r>
            <w:r w:rsidR="00EA054A">
              <w:rPr>
                <w:b/>
                <w:sz w:val="16"/>
                <w:szCs w:val="16"/>
                <w:u w:val="single"/>
              </w:rPr>
              <w:t>4</w:t>
            </w:r>
          </w:p>
          <w:p w14:paraId="074FD030" w14:textId="6CBA9027" w:rsidR="007A2E18" w:rsidRDefault="0051027B" w:rsidP="009A082B">
            <w:pPr>
              <w:jc w:val="center"/>
              <w:rPr>
                <w:sz w:val="16"/>
                <w:szCs w:val="16"/>
              </w:rPr>
            </w:pPr>
            <w:r w:rsidRPr="0051027B">
              <w:rPr>
                <w:b/>
                <w:bCs/>
                <w:sz w:val="16"/>
                <w:szCs w:val="16"/>
              </w:rPr>
              <w:t>23-31</w:t>
            </w:r>
            <w:r>
              <w:rPr>
                <w:sz w:val="16"/>
                <w:szCs w:val="16"/>
              </w:rPr>
              <w:t xml:space="preserve"> December </w:t>
            </w:r>
            <w:r w:rsidR="00CB039B">
              <w:rPr>
                <w:sz w:val="16"/>
                <w:szCs w:val="16"/>
              </w:rPr>
              <w:t>Break</w:t>
            </w:r>
          </w:p>
          <w:p w14:paraId="074FD031" w14:textId="77777777" w:rsidR="00E841E3" w:rsidRPr="00B607F4" w:rsidRDefault="00E841E3" w:rsidP="009A082B">
            <w:pPr>
              <w:jc w:val="center"/>
              <w:rPr>
                <w:sz w:val="16"/>
                <w:szCs w:val="16"/>
              </w:rPr>
            </w:pPr>
          </w:p>
          <w:p w14:paraId="074FD032" w14:textId="77777777" w:rsidR="00367860" w:rsidRDefault="00367860" w:rsidP="009A082B">
            <w:pPr>
              <w:jc w:val="center"/>
              <w:rPr>
                <w:sz w:val="16"/>
                <w:szCs w:val="16"/>
              </w:rPr>
            </w:pPr>
          </w:p>
          <w:p w14:paraId="074FD033" w14:textId="77777777" w:rsidR="00367860" w:rsidRDefault="00367860" w:rsidP="009A082B">
            <w:pPr>
              <w:jc w:val="center"/>
              <w:rPr>
                <w:sz w:val="16"/>
                <w:szCs w:val="16"/>
              </w:rPr>
            </w:pPr>
          </w:p>
          <w:p w14:paraId="28F750E3" w14:textId="77777777" w:rsidR="003B2C8E" w:rsidRDefault="002D6379" w:rsidP="009A082B">
            <w:pPr>
              <w:jc w:val="center"/>
              <w:rPr>
                <w:sz w:val="16"/>
                <w:szCs w:val="16"/>
              </w:rPr>
            </w:pPr>
            <w:r w:rsidRPr="00AA5955">
              <w:rPr>
                <w:sz w:val="16"/>
                <w:szCs w:val="16"/>
              </w:rPr>
              <w:br/>
            </w:r>
          </w:p>
          <w:p w14:paraId="5EC449DA" w14:textId="77777777" w:rsidR="00DC4154" w:rsidRPr="00DC4154" w:rsidRDefault="00DC4154" w:rsidP="00DC4154">
            <w:pPr>
              <w:rPr>
                <w:sz w:val="16"/>
                <w:szCs w:val="16"/>
              </w:rPr>
            </w:pPr>
          </w:p>
          <w:p w14:paraId="0A039725" w14:textId="77777777" w:rsidR="00DC4154" w:rsidRPr="00DC4154" w:rsidRDefault="00DC4154" w:rsidP="00DC4154">
            <w:pPr>
              <w:rPr>
                <w:sz w:val="16"/>
                <w:szCs w:val="16"/>
              </w:rPr>
            </w:pPr>
          </w:p>
          <w:p w14:paraId="540BCA20" w14:textId="77777777" w:rsidR="00DC4154" w:rsidRPr="00DC4154" w:rsidRDefault="00DC4154" w:rsidP="00DC4154">
            <w:pPr>
              <w:rPr>
                <w:sz w:val="16"/>
                <w:szCs w:val="16"/>
              </w:rPr>
            </w:pPr>
          </w:p>
          <w:p w14:paraId="78F8946A" w14:textId="17436322" w:rsidR="00DC4154" w:rsidRDefault="00DC4154" w:rsidP="00DC4154">
            <w:pPr>
              <w:tabs>
                <w:tab w:val="left" w:pos="38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14:paraId="27BCC73B" w14:textId="77777777" w:rsidR="00DC4154" w:rsidRDefault="00DC4154" w:rsidP="00DC4154">
            <w:pPr>
              <w:rPr>
                <w:sz w:val="16"/>
                <w:szCs w:val="16"/>
              </w:rPr>
            </w:pPr>
          </w:p>
          <w:p w14:paraId="074FD035" w14:textId="73629360" w:rsidR="00DC4154" w:rsidRPr="00DC4154" w:rsidRDefault="00DC4154" w:rsidP="00DC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tcMar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8"/>
              <w:gridCol w:w="301"/>
              <w:gridCol w:w="308"/>
              <w:gridCol w:w="309"/>
              <w:gridCol w:w="308"/>
              <w:gridCol w:w="309"/>
            </w:tblGrid>
            <w:tr w:rsidR="004E01A8" w:rsidRPr="004E01A8" w14:paraId="074FD037" w14:textId="77777777" w:rsidTr="002D6379">
              <w:trPr>
                <w:trHeight w:val="259"/>
                <w:jc w:val="center"/>
              </w:trPr>
              <w:tc>
                <w:tcPr>
                  <w:tcW w:w="2160" w:type="dxa"/>
                  <w:gridSpan w:val="8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14:paraId="074FD036" w14:textId="11D30171" w:rsidR="002D6379" w:rsidRPr="004E01A8" w:rsidRDefault="002D6379" w:rsidP="002D6379">
                  <w:pPr>
                    <w:pStyle w:val="Month"/>
                    <w:rPr>
                      <w:color w:val="auto"/>
                    </w:rPr>
                  </w:pPr>
                  <w:r w:rsidRPr="004E01A8">
                    <w:rPr>
                      <w:color w:val="auto"/>
                    </w:rPr>
                    <w:t xml:space="preserve">JULY </w:t>
                  </w:r>
                  <w:r w:rsidR="00B410AB" w:rsidRPr="004E01A8">
                    <w:rPr>
                      <w:color w:val="auto"/>
                    </w:rPr>
                    <w:t>20</w:t>
                  </w:r>
                  <w:r w:rsidR="00721F69" w:rsidRPr="004E01A8">
                    <w:rPr>
                      <w:color w:val="auto"/>
                    </w:rPr>
                    <w:t>2</w:t>
                  </w:r>
                  <w:r w:rsidR="00DA54C3">
                    <w:rPr>
                      <w:color w:val="auto"/>
                    </w:rPr>
                    <w:t>4</w:t>
                  </w:r>
                </w:p>
              </w:tc>
            </w:tr>
            <w:tr w:rsidR="004E01A8" w:rsidRPr="004E01A8" w14:paraId="074FD03F" w14:textId="77777777" w:rsidTr="002D6379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14:paraId="074FD038" w14:textId="77777777" w:rsidR="002D6379" w:rsidRPr="002F26F2" w:rsidRDefault="002D6379" w:rsidP="002D6379">
                  <w:pPr>
                    <w:pStyle w:val="Daysoftheweek"/>
                  </w:pPr>
                  <w:r w:rsidRPr="002F26F2"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039" w14:textId="77777777" w:rsidR="002D6379" w:rsidRPr="002F26F2" w:rsidRDefault="002D6379" w:rsidP="002D6379">
                  <w:pPr>
                    <w:pStyle w:val="Daysoftheweek"/>
                  </w:pPr>
                  <w:r w:rsidRPr="002F26F2">
                    <w:t>M</w:t>
                  </w:r>
                </w:p>
              </w:tc>
              <w:tc>
                <w:tcPr>
                  <w:tcW w:w="309" w:type="dxa"/>
                  <w:gridSpan w:val="2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03A" w14:textId="77777777" w:rsidR="002D6379" w:rsidRPr="002F26F2" w:rsidRDefault="002D6379" w:rsidP="002D6379">
                  <w:pPr>
                    <w:pStyle w:val="Daysoftheweek"/>
                  </w:pPr>
                  <w:r w:rsidRPr="002F26F2"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03B" w14:textId="77777777" w:rsidR="002D6379" w:rsidRPr="002F26F2" w:rsidRDefault="002D6379" w:rsidP="002D6379">
                  <w:pPr>
                    <w:pStyle w:val="Daysoftheweek"/>
                  </w:pPr>
                  <w:r w:rsidRPr="002F26F2"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03C" w14:textId="77777777" w:rsidR="002D6379" w:rsidRPr="002F26F2" w:rsidRDefault="002D6379" w:rsidP="002D6379">
                  <w:pPr>
                    <w:pStyle w:val="Daysoftheweek"/>
                  </w:pPr>
                  <w:r w:rsidRPr="002F26F2"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03D" w14:textId="77777777" w:rsidR="002D6379" w:rsidRPr="002F26F2" w:rsidRDefault="002D6379" w:rsidP="002D6379">
                  <w:pPr>
                    <w:pStyle w:val="Daysoftheweek"/>
                  </w:pPr>
                  <w:r w:rsidRPr="002F26F2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14:paraId="074FD03E" w14:textId="77777777" w:rsidR="002D6379" w:rsidRPr="002F26F2" w:rsidRDefault="002D6379" w:rsidP="002D6379">
                  <w:pPr>
                    <w:pStyle w:val="Daysoftheweek"/>
                  </w:pPr>
                  <w:r w:rsidRPr="002F26F2">
                    <w:t>S</w:t>
                  </w:r>
                </w:p>
              </w:tc>
            </w:tr>
            <w:tr w:rsidR="004E01A8" w:rsidRPr="004E01A8" w14:paraId="074FD047" w14:textId="77777777" w:rsidTr="00427824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14:paraId="074FD040" w14:textId="77777777" w:rsidR="002D6379" w:rsidRPr="00312FB0" w:rsidRDefault="002D6379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92D050"/>
                  <w:vAlign w:val="center"/>
                </w:tcPr>
                <w:p w14:paraId="074FD041" w14:textId="026C38CA" w:rsidR="002D6379" w:rsidRPr="00312FB0" w:rsidRDefault="008C4A92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309" w:type="dxa"/>
                  <w:gridSpan w:val="2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92D050"/>
                  <w:vAlign w:val="center"/>
                </w:tcPr>
                <w:p w14:paraId="074FD042" w14:textId="0CCB5F66" w:rsidR="002D6379" w:rsidRPr="00312FB0" w:rsidRDefault="008C4A92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92D050"/>
                  <w:vAlign w:val="center"/>
                </w:tcPr>
                <w:p w14:paraId="074FD043" w14:textId="71178081" w:rsidR="002D6379" w:rsidRPr="00312FB0" w:rsidRDefault="008C4A92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92D050"/>
                  <w:vAlign w:val="center"/>
                </w:tcPr>
                <w:p w14:paraId="074FD044" w14:textId="2DA9CB64" w:rsidR="002D6379" w:rsidRPr="00312FB0" w:rsidRDefault="008C4A92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 w:rsidRPr="00427824">
                    <w:rPr>
                      <w:bCs/>
                      <w:color w:val="FF0000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92D050"/>
                  <w:vAlign w:val="center"/>
                </w:tcPr>
                <w:p w14:paraId="074FD045" w14:textId="65EC93AB" w:rsidR="002D6379" w:rsidRPr="00312FB0" w:rsidRDefault="008C4A92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46" w14:textId="3FE9E6E1" w:rsidR="002D6379" w:rsidRPr="00312FB0" w:rsidRDefault="008C4A92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</w:p>
              </w:tc>
            </w:tr>
            <w:tr w:rsidR="004E01A8" w:rsidRPr="004E01A8" w14:paraId="074FD04F" w14:textId="77777777" w:rsidTr="00312FB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48" w14:textId="0B4B24D3" w:rsidR="002D6379" w:rsidRPr="00312FB0" w:rsidRDefault="008C4A92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D049" w14:textId="5CD07962" w:rsidR="002D6379" w:rsidRPr="00312FB0" w:rsidRDefault="008C4A92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</w:p>
              </w:tc>
              <w:tc>
                <w:tcPr>
                  <w:tcW w:w="309" w:type="dxa"/>
                  <w:gridSpan w:val="2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4A" w14:textId="44CD906C" w:rsidR="002D6379" w:rsidRPr="00312FB0" w:rsidRDefault="008C4A92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4B" w14:textId="7ED8865A" w:rsidR="002D6379" w:rsidRPr="00312FB0" w:rsidRDefault="008C4A92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4C" w14:textId="4F61E883" w:rsidR="002D6379" w:rsidRPr="00312FB0" w:rsidRDefault="008C4A92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4D" w14:textId="7AC95659" w:rsidR="002D6379" w:rsidRPr="00312FB0" w:rsidRDefault="008C4A92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4E" w14:textId="1159F0EB" w:rsidR="002D6379" w:rsidRPr="00312FB0" w:rsidRDefault="008C4A92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13</w:t>
                  </w:r>
                </w:p>
              </w:tc>
            </w:tr>
            <w:tr w:rsidR="004E01A8" w:rsidRPr="004E01A8" w14:paraId="074FD057" w14:textId="77777777" w:rsidTr="002D637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50" w14:textId="2FBF95C1" w:rsidR="002D6379" w:rsidRPr="00312FB0" w:rsidRDefault="008C4A92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51" w14:textId="644A87C3" w:rsidR="002D6379" w:rsidRPr="00312FB0" w:rsidRDefault="008D2527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15</w:t>
                  </w:r>
                </w:p>
              </w:tc>
              <w:tc>
                <w:tcPr>
                  <w:tcW w:w="309" w:type="dxa"/>
                  <w:gridSpan w:val="2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52" w14:textId="38BFC60D" w:rsidR="002D6379" w:rsidRPr="00312FB0" w:rsidRDefault="008D2527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53" w14:textId="7EFB3E72" w:rsidR="002D6379" w:rsidRPr="00312FB0" w:rsidRDefault="008D2527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54" w14:textId="604AB659" w:rsidR="002D6379" w:rsidRPr="00312FB0" w:rsidRDefault="008D2527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D055" w14:textId="6610C4E2" w:rsidR="002D6379" w:rsidRPr="00312FB0" w:rsidRDefault="008D2527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56" w14:textId="2E83FC6F" w:rsidR="002D6379" w:rsidRPr="00312FB0" w:rsidRDefault="008D2527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20</w:t>
                  </w:r>
                </w:p>
              </w:tc>
            </w:tr>
            <w:tr w:rsidR="004E01A8" w:rsidRPr="004E01A8" w14:paraId="074FD05F" w14:textId="77777777" w:rsidTr="00DC7C84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58" w14:textId="4DBEBD5F" w:rsidR="002D6379" w:rsidRPr="00312FB0" w:rsidRDefault="008D2527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59" w14:textId="5A2CFE19" w:rsidR="002D6379" w:rsidRPr="00312FB0" w:rsidRDefault="008D2527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22</w:t>
                  </w:r>
                </w:p>
              </w:tc>
              <w:tc>
                <w:tcPr>
                  <w:tcW w:w="309" w:type="dxa"/>
                  <w:gridSpan w:val="2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D05A" w14:textId="6D86F691" w:rsidR="002D6379" w:rsidRPr="00312FB0" w:rsidRDefault="008D2527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D05B" w14:textId="4ABB2462" w:rsidR="002D6379" w:rsidRPr="00312FB0" w:rsidRDefault="008D2527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5C" w14:textId="3F9E2B34" w:rsidR="002D6379" w:rsidRPr="00312FB0" w:rsidRDefault="008D2527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5D" w14:textId="4DD886A9" w:rsidR="002D6379" w:rsidRPr="00312FB0" w:rsidRDefault="008D2527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5E" w14:textId="1663608A" w:rsidR="002D6379" w:rsidRPr="00312FB0" w:rsidRDefault="008D2527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27</w:t>
                  </w:r>
                </w:p>
              </w:tc>
            </w:tr>
            <w:tr w:rsidR="004E01A8" w:rsidRPr="004E01A8" w14:paraId="074FD067" w14:textId="77777777" w:rsidTr="0021011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60" w14:textId="00A16088" w:rsidR="002D6379" w:rsidRPr="00312FB0" w:rsidRDefault="008D2527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28</w:t>
                  </w:r>
                </w:p>
              </w:tc>
              <w:tc>
                <w:tcPr>
                  <w:tcW w:w="316" w:type="dxa"/>
                  <w:gridSpan w:val="2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D061" w14:textId="2254CD0D" w:rsidR="002D6379" w:rsidRPr="00312FB0" w:rsidRDefault="008D2527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29</w:t>
                  </w:r>
                </w:p>
              </w:tc>
              <w:tc>
                <w:tcPr>
                  <w:tcW w:w="30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62" w14:textId="2300AAC6" w:rsidR="002D6379" w:rsidRPr="00312FB0" w:rsidRDefault="008D2527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63" w14:textId="15122864" w:rsidR="002D6379" w:rsidRPr="00312FB0" w:rsidRDefault="008D2527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64" w14:textId="1BCB6B0C" w:rsidR="002D6379" w:rsidRPr="00312FB0" w:rsidRDefault="002D6379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65" w14:textId="1DA69C6B" w:rsidR="002D6379" w:rsidRPr="00312FB0" w:rsidRDefault="002D6379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66" w14:textId="5114950B" w:rsidR="002D6379" w:rsidRPr="00312FB0" w:rsidRDefault="002D6379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</w:p>
              </w:tc>
            </w:tr>
          </w:tbl>
          <w:p w14:paraId="074FD068" w14:textId="479D2985" w:rsidR="002D6379" w:rsidRPr="004E01A8" w:rsidRDefault="002D6379" w:rsidP="002D6379">
            <w:pPr>
              <w:rPr>
                <w:bCs/>
              </w:rPr>
            </w:pPr>
          </w:p>
        </w:tc>
      </w:tr>
      <w:tr w:rsidR="002D6379" w14:paraId="074FD0D1" w14:textId="77777777" w:rsidTr="00D14465">
        <w:trPr>
          <w:trHeight w:val="20"/>
        </w:trPr>
        <w:tc>
          <w:tcPr>
            <w:tcW w:w="2970" w:type="dxa"/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2D6379" w:rsidRPr="00D079B0" w14:paraId="074FD06B" w14:textId="77777777" w:rsidTr="002D6379">
              <w:trPr>
                <w:trHeight w:val="259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14:paraId="074FD06A" w14:textId="1E0BA03B" w:rsidR="002D6379" w:rsidRPr="00D079B0" w:rsidRDefault="002D6379" w:rsidP="002D6379">
                  <w:pPr>
                    <w:pStyle w:val="Month"/>
                  </w:pPr>
                  <w:r>
                    <w:t xml:space="preserve">FEBRUARY </w:t>
                  </w:r>
                  <w:r w:rsidR="00B410AB">
                    <w:t>20</w:t>
                  </w:r>
                  <w:r w:rsidR="007D7F54">
                    <w:t>2</w:t>
                  </w:r>
                  <w:r w:rsidR="00DA54C3">
                    <w:t>4</w:t>
                  </w:r>
                </w:p>
              </w:tc>
            </w:tr>
            <w:tr w:rsidR="002D6379" w:rsidRPr="00D079B0" w14:paraId="074FD073" w14:textId="77777777" w:rsidTr="002D6379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14:paraId="074FD06C" w14:textId="77777777" w:rsidR="002D6379" w:rsidRPr="00D079B0" w:rsidRDefault="002D6379" w:rsidP="002D637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06D" w14:textId="77777777" w:rsidR="002D6379" w:rsidRPr="00D079B0" w:rsidRDefault="002D6379" w:rsidP="002D637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06E" w14:textId="77777777" w:rsidR="002D6379" w:rsidRPr="00D079B0" w:rsidRDefault="002D6379" w:rsidP="002D637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06F" w14:textId="77777777" w:rsidR="002D6379" w:rsidRPr="00D079B0" w:rsidRDefault="002D6379" w:rsidP="002D637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070" w14:textId="77777777" w:rsidR="002D6379" w:rsidRPr="00D079B0" w:rsidRDefault="002D6379" w:rsidP="002D637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071" w14:textId="77777777" w:rsidR="002D6379" w:rsidRPr="00D079B0" w:rsidRDefault="002D6379" w:rsidP="002D637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14:paraId="074FD072" w14:textId="77777777" w:rsidR="002D6379" w:rsidRPr="00D079B0" w:rsidRDefault="002D6379" w:rsidP="002D637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D6379" w:rsidRPr="00D079B0" w14:paraId="074FD07B" w14:textId="77777777" w:rsidTr="00663C3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74" w14:textId="77777777" w:rsidR="002D6379" w:rsidRPr="00D079B0" w:rsidRDefault="002D6379" w:rsidP="002D637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D075" w14:textId="63300F9A" w:rsidR="002D6379" w:rsidRPr="00D079B0" w:rsidRDefault="002D6379" w:rsidP="002D637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D076" w14:textId="4B9B70DF" w:rsidR="002D6379" w:rsidRPr="00D079B0" w:rsidRDefault="002D6379" w:rsidP="002D637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D077" w14:textId="2C30B5F2" w:rsidR="002D6379" w:rsidRPr="00D079B0" w:rsidRDefault="002D6379" w:rsidP="002D637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D078" w14:textId="301BEAC5" w:rsidR="002D6379" w:rsidRPr="00D079B0" w:rsidRDefault="00EE7005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D079" w14:textId="3A0A545E" w:rsidR="002D6379" w:rsidRPr="00D079B0" w:rsidRDefault="00EE7005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7A" w14:textId="39537AF5" w:rsidR="002D6379" w:rsidRPr="00D079B0" w:rsidRDefault="00EE7005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</w:tr>
            <w:tr w:rsidR="002D6379" w:rsidRPr="00D079B0" w14:paraId="074FD083" w14:textId="77777777" w:rsidTr="00B11AE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7C" w14:textId="52A0D68E" w:rsidR="002D6379" w:rsidRPr="00D079B0" w:rsidRDefault="00EE7005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D07D" w14:textId="7F53DF59" w:rsidR="002D6379" w:rsidRPr="00D079B0" w:rsidRDefault="00EE7005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D07E" w14:textId="4FAC4A66" w:rsidR="002D6379" w:rsidRPr="00D079B0" w:rsidRDefault="00EE7005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7F" w14:textId="2F8513EC" w:rsidR="002D6379" w:rsidRPr="00D079B0" w:rsidRDefault="005F7967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80" w14:textId="1F5A02B4" w:rsidR="002D6379" w:rsidRPr="00D079B0" w:rsidRDefault="005F7967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92D050"/>
                  <w:vAlign w:val="center"/>
                </w:tcPr>
                <w:p w14:paraId="074FD081" w14:textId="5B266F2F" w:rsidR="002D6379" w:rsidRPr="00D079B0" w:rsidRDefault="005F7967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82" w14:textId="2717210B" w:rsidR="002D6379" w:rsidRPr="00D079B0" w:rsidRDefault="005F7967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</w:tr>
            <w:tr w:rsidR="002D6379" w:rsidRPr="00D079B0" w14:paraId="074FD08B" w14:textId="77777777" w:rsidTr="00663C3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84" w14:textId="788EFDE5" w:rsidR="002D6379" w:rsidRPr="00D079B0" w:rsidRDefault="005F7967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D085" w14:textId="7D7CC524" w:rsidR="002D6379" w:rsidRPr="00A33A3B" w:rsidRDefault="005F7967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D086" w14:textId="7EBCA4F0" w:rsidR="002D6379" w:rsidRPr="00D079B0" w:rsidRDefault="005F7967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D087" w14:textId="0D7FE150" w:rsidR="002D6379" w:rsidRPr="00D079B0" w:rsidRDefault="005F7967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D088" w14:textId="7CC42F90" w:rsidR="002D6379" w:rsidRPr="00D079B0" w:rsidRDefault="005F7967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D089" w14:textId="75CECB6C" w:rsidR="002D6379" w:rsidRPr="00D079B0" w:rsidRDefault="005F7967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8A" w14:textId="6886C0AC" w:rsidR="002D6379" w:rsidRPr="00D079B0" w:rsidRDefault="005F7967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</w:tr>
            <w:tr w:rsidR="002D6379" w:rsidRPr="00D079B0" w14:paraId="074FD093" w14:textId="77777777" w:rsidTr="0005288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8C" w14:textId="05E90E3A" w:rsidR="002D6379" w:rsidRPr="005036EC" w:rsidRDefault="005F7967" w:rsidP="005C5A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92D050"/>
                  <w:vAlign w:val="center"/>
                </w:tcPr>
                <w:p w14:paraId="074FD08D" w14:textId="246ABB09" w:rsidR="002D6379" w:rsidRPr="002E3F97" w:rsidRDefault="005F7967" w:rsidP="005C5A4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</w:rPr>
                  </w:pPr>
                  <w:r w:rsidRPr="00A23E70">
                    <w:rPr>
                      <w:b/>
                      <w:bCs/>
                      <w:color w:val="FF0000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8E" w14:textId="729EE9BD" w:rsidR="002D6379" w:rsidRPr="00D079B0" w:rsidRDefault="005F7967" w:rsidP="005C5A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8F" w14:textId="4268F391" w:rsidR="002D6379" w:rsidRPr="00D079B0" w:rsidRDefault="005F7967" w:rsidP="005C5A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90" w14:textId="06F4776E" w:rsidR="002D6379" w:rsidRPr="00D079B0" w:rsidRDefault="005F7967" w:rsidP="005C5A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91" w14:textId="02C65026" w:rsidR="002D6379" w:rsidRPr="00D079B0" w:rsidRDefault="005F7967" w:rsidP="005C5A4D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92" w14:textId="74FBC0A2" w:rsidR="002D6379" w:rsidRPr="00D079B0" w:rsidRDefault="005F7967" w:rsidP="005C5A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</w:tr>
            <w:tr w:rsidR="002D6379" w:rsidRPr="00D079B0" w14:paraId="074FD09B" w14:textId="77777777" w:rsidTr="00663C3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94" w14:textId="77872EA4" w:rsidR="002D6379" w:rsidRDefault="005F7967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95" w14:textId="272C7F88" w:rsidR="002D6379" w:rsidRDefault="00A23E70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96" w14:textId="4197A8D1" w:rsidR="002D6379" w:rsidRDefault="00A23E70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97" w14:textId="58DDAA6D" w:rsidR="002D6379" w:rsidRDefault="00A23E70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98" w14:textId="0B35B343" w:rsidR="002D6379" w:rsidRDefault="00A23E70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99" w14:textId="295CAE4D" w:rsidR="002D6379" w:rsidRDefault="002D6379" w:rsidP="002D637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9A" w14:textId="77777777" w:rsidR="002D6379" w:rsidRDefault="002D6379" w:rsidP="002D637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074FD09C" w14:textId="77777777" w:rsidR="002D6379" w:rsidRPr="00CD3007" w:rsidRDefault="002D6379" w:rsidP="002D6379">
            <w:pPr>
              <w:rPr>
                <w:sz w:val="18"/>
                <w:szCs w:val="18"/>
              </w:rPr>
            </w:pPr>
          </w:p>
        </w:tc>
        <w:tc>
          <w:tcPr>
            <w:tcW w:w="5490" w:type="dxa"/>
            <w:vMerge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74FD09D" w14:textId="77777777" w:rsidR="002D6379" w:rsidRDefault="002D6379" w:rsidP="002D6379"/>
        </w:tc>
        <w:tc>
          <w:tcPr>
            <w:tcW w:w="3060" w:type="dxa"/>
            <w:tcMar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2D6379" w:rsidRPr="00D079B0" w14:paraId="074FD09F" w14:textId="77777777" w:rsidTr="002D6379">
              <w:trPr>
                <w:trHeight w:val="259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14:paraId="074FD09E" w14:textId="11046BEC" w:rsidR="002D6379" w:rsidRPr="00D079B0" w:rsidRDefault="002D6379" w:rsidP="002D6379">
                  <w:pPr>
                    <w:pStyle w:val="Month"/>
                  </w:pPr>
                  <w:r>
                    <w:t xml:space="preserve">AUGUST </w:t>
                  </w:r>
                  <w:r w:rsidR="00B410AB">
                    <w:t>20</w:t>
                  </w:r>
                  <w:r w:rsidR="00CF2541">
                    <w:t>2</w:t>
                  </w:r>
                  <w:r w:rsidR="00DA54C3">
                    <w:t>4</w:t>
                  </w:r>
                </w:p>
              </w:tc>
            </w:tr>
            <w:tr w:rsidR="004E01A8" w:rsidRPr="002F26F2" w14:paraId="074FD0A7" w14:textId="77777777" w:rsidTr="002D6379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14:paraId="074FD0A0" w14:textId="77777777" w:rsidR="002D6379" w:rsidRPr="002F26F2" w:rsidRDefault="002D6379" w:rsidP="002D6379">
                  <w:pPr>
                    <w:pStyle w:val="Daysoftheweek"/>
                  </w:pPr>
                  <w:r w:rsidRPr="002F26F2"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0A1" w14:textId="77777777" w:rsidR="002D6379" w:rsidRPr="002F26F2" w:rsidRDefault="002D6379" w:rsidP="002D6379">
                  <w:pPr>
                    <w:pStyle w:val="Daysoftheweek"/>
                  </w:pPr>
                  <w:r w:rsidRPr="002F26F2"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0A2" w14:textId="77777777" w:rsidR="002D6379" w:rsidRPr="002F26F2" w:rsidRDefault="002D6379" w:rsidP="002D6379">
                  <w:pPr>
                    <w:pStyle w:val="Daysoftheweek"/>
                  </w:pPr>
                  <w:r w:rsidRPr="002F26F2"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0A3" w14:textId="77777777" w:rsidR="002D6379" w:rsidRPr="002F26F2" w:rsidRDefault="002D6379" w:rsidP="002D6379">
                  <w:pPr>
                    <w:pStyle w:val="Daysoftheweek"/>
                  </w:pPr>
                  <w:r w:rsidRPr="002F26F2"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0A4" w14:textId="77777777" w:rsidR="002D6379" w:rsidRPr="002F26F2" w:rsidRDefault="002D6379" w:rsidP="002D6379">
                  <w:pPr>
                    <w:pStyle w:val="Daysoftheweek"/>
                  </w:pPr>
                  <w:r w:rsidRPr="002F26F2"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0A5" w14:textId="77777777" w:rsidR="002D6379" w:rsidRPr="002F26F2" w:rsidRDefault="002D6379" w:rsidP="002D6379">
                  <w:pPr>
                    <w:pStyle w:val="Daysoftheweek"/>
                  </w:pPr>
                  <w:r w:rsidRPr="002F26F2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14:paraId="074FD0A6" w14:textId="77777777" w:rsidR="002D6379" w:rsidRPr="002F26F2" w:rsidRDefault="002D6379" w:rsidP="002D6379">
                  <w:pPr>
                    <w:pStyle w:val="Daysoftheweek"/>
                  </w:pPr>
                  <w:r w:rsidRPr="002F26F2">
                    <w:t>S</w:t>
                  </w:r>
                </w:p>
              </w:tc>
            </w:tr>
            <w:tr w:rsidR="004E01A8" w:rsidRPr="004E01A8" w14:paraId="074FD0AF" w14:textId="77777777" w:rsidTr="006A1154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A8" w14:textId="65809AED" w:rsidR="002D6379" w:rsidRPr="00312FB0" w:rsidRDefault="002D6379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A9" w14:textId="55A7C2A7" w:rsidR="002D6379" w:rsidRPr="00312FB0" w:rsidRDefault="002D6379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AA" w14:textId="57E38396" w:rsidR="002D6379" w:rsidRPr="00312FB0" w:rsidRDefault="002D6379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AB" w14:textId="684C72F8" w:rsidR="002D6379" w:rsidRPr="00312FB0" w:rsidRDefault="002D6379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D0AC" w14:textId="51DE62F2" w:rsidR="002D6379" w:rsidRPr="00312FB0" w:rsidRDefault="008D2527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  <w:tr2bl w:val="nil"/>
                  </w:tcBorders>
                  <w:shd w:val="clear" w:color="auto" w:fill="auto"/>
                  <w:vAlign w:val="center"/>
                </w:tcPr>
                <w:p w14:paraId="074FD0AD" w14:textId="05826810" w:rsidR="002D6379" w:rsidRPr="00312FB0" w:rsidRDefault="00635127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AE" w14:textId="76DEEF5F" w:rsidR="002D6379" w:rsidRPr="00312FB0" w:rsidRDefault="00635127" w:rsidP="005C5A4D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</w:tr>
            <w:tr w:rsidR="004E01A8" w:rsidRPr="004E01A8" w14:paraId="074FD0B7" w14:textId="77777777" w:rsidTr="006A1154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B0" w14:textId="61920D3D" w:rsidR="005C5A4D" w:rsidRPr="00312FB0" w:rsidRDefault="00635127" w:rsidP="005C5A4D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B1" w14:textId="3B12D592" w:rsidR="005C5A4D" w:rsidRPr="00312FB0" w:rsidRDefault="00635127" w:rsidP="005C5A4D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B2" w14:textId="5C9817E8" w:rsidR="005C5A4D" w:rsidRPr="00312FB0" w:rsidRDefault="00635127" w:rsidP="005C5A4D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B3" w14:textId="51D9FF43" w:rsidR="005C5A4D" w:rsidRPr="00312FB0" w:rsidRDefault="00635127" w:rsidP="005C5A4D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D0B4" w14:textId="3322A154" w:rsidR="005C5A4D" w:rsidRPr="00312FB0" w:rsidRDefault="00635127" w:rsidP="005C5A4D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r2bl w:val="nil"/>
                  </w:tcBorders>
                  <w:shd w:val="clear" w:color="auto" w:fill="92D050"/>
                  <w:vAlign w:val="center"/>
                </w:tcPr>
                <w:p w14:paraId="074FD0B5" w14:textId="5293F43F" w:rsidR="005C5A4D" w:rsidRPr="00312FB0" w:rsidRDefault="00635127" w:rsidP="005C5A4D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B6" w14:textId="61692643" w:rsidR="005C5A4D" w:rsidRPr="00312FB0" w:rsidRDefault="00635127" w:rsidP="005C5A4D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</w:p>
              </w:tc>
            </w:tr>
            <w:tr w:rsidR="004E01A8" w:rsidRPr="004E01A8" w14:paraId="074FD0BF" w14:textId="77777777" w:rsidTr="00312FB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B8" w14:textId="524618F0" w:rsidR="005C5A4D" w:rsidRPr="00312FB0" w:rsidRDefault="00635127" w:rsidP="005C5A4D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B9" w14:textId="7CDB3457" w:rsidR="005C5A4D" w:rsidRPr="00312FB0" w:rsidRDefault="00635127" w:rsidP="005C5A4D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BA" w14:textId="10ADF54D" w:rsidR="005C5A4D" w:rsidRPr="00312FB0" w:rsidRDefault="00635127" w:rsidP="005C5A4D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BB" w14:textId="60A3CE97" w:rsidR="005C5A4D" w:rsidRPr="00312FB0" w:rsidRDefault="00635127" w:rsidP="005C5A4D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BC" w14:textId="15490603" w:rsidR="005C5A4D" w:rsidRPr="00312FB0" w:rsidRDefault="00635127" w:rsidP="005C5A4D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BD" w14:textId="7C5C8FD4" w:rsidR="005C5A4D" w:rsidRPr="00312FB0" w:rsidRDefault="00635127" w:rsidP="005C5A4D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BE" w14:textId="484C6B51" w:rsidR="005C5A4D" w:rsidRPr="00312FB0" w:rsidRDefault="00635127" w:rsidP="005C5A4D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17</w:t>
                  </w:r>
                </w:p>
              </w:tc>
            </w:tr>
            <w:tr w:rsidR="004E01A8" w:rsidRPr="004E01A8" w14:paraId="074FD0C7" w14:textId="77777777" w:rsidTr="00312FB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C0" w14:textId="2F4A30C3" w:rsidR="005C5A4D" w:rsidRPr="00312FB0" w:rsidRDefault="00635127" w:rsidP="005C5A4D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C1" w14:textId="6B47675C" w:rsidR="005C5A4D" w:rsidRPr="00312FB0" w:rsidRDefault="00635127" w:rsidP="005C5A4D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C2" w14:textId="3694A989" w:rsidR="005C5A4D" w:rsidRPr="00312FB0" w:rsidRDefault="00635127" w:rsidP="005C5A4D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C3" w14:textId="1981EA61" w:rsidR="005C5A4D" w:rsidRPr="00312FB0" w:rsidRDefault="00635127" w:rsidP="005C5A4D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C4" w14:textId="0525391F" w:rsidR="005C5A4D" w:rsidRPr="00312FB0" w:rsidRDefault="00635127" w:rsidP="005C5A4D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C5" w14:textId="0D39FB57" w:rsidR="005C5A4D" w:rsidRPr="00312FB0" w:rsidRDefault="00635127" w:rsidP="005C5A4D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C6" w14:textId="3AC886E8" w:rsidR="005C5A4D" w:rsidRPr="00312FB0" w:rsidRDefault="00635127" w:rsidP="005C5A4D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24</w:t>
                  </w:r>
                </w:p>
              </w:tc>
            </w:tr>
            <w:tr w:rsidR="004E01A8" w:rsidRPr="004E01A8" w14:paraId="074FD0CF" w14:textId="77777777" w:rsidTr="00E76E1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C8" w14:textId="37F2B93D" w:rsidR="005C5A4D" w:rsidRPr="00312FB0" w:rsidRDefault="00635127" w:rsidP="005C5A4D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92D050"/>
                  <w:vAlign w:val="center"/>
                </w:tcPr>
                <w:p w14:paraId="074FD0C9" w14:textId="5BFAA346" w:rsidR="005C5A4D" w:rsidRPr="00312FB0" w:rsidRDefault="00635127" w:rsidP="005C5A4D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92D050"/>
                  <w:vAlign w:val="center"/>
                </w:tcPr>
                <w:p w14:paraId="074FD0CA" w14:textId="4D3189F9" w:rsidR="005C5A4D" w:rsidRPr="00312FB0" w:rsidRDefault="00635127" w:rsidP="005C5A4D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92D050"/>
                  <w:vAlign w:val="center"/>
                </w:tcPr>
                <w:p w14:paraId="074FD0CB" w14:textId="5482BDAD" w:rsidR="005C5A4D" w:rsidRPr="00312FB0" w:rsidRDefault="00635127" w:rsidP="005C5A4D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92D050"/>
                  <w:vAlign w:val="center"/>
                </w:tcPr>
                <w:p w14:paraId="074FD0CC" w14:textId="1DD9042E" w:rsidR="005C5A4D" w:rsidRPr="00312FB0" w:rsidRDefault="00635127" w:rsidP="005C5A4D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92D050"/>
                  <w:vAlign w:val="center"/>
                </w:tcPr>
                <w:p w14:paraId="074FD0CD" w14:textId="3745566E" w:rsidR="005C5A4D" w:rsidRPr="00312FB0" w:rsidRDefault="00AC24FB" w:rsidP="005C5A4D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0CE" w14:textId="6994C508" w:rsidR="005C5A4D" w:rsidRPr="00312FB0" w:rsidRDefault="00731158" w:rsidP="005C5A4D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31</w:t>
                  </w:r>
                </w:p>
              </w:tc>
            </w:tr>
          </w:tbl>
          <w:p w14:paraId="074FD0D0" w14:textId="77777777" w:rsidR="002D6379" w:rsidRDefault="002D6379" w:rsidP="002D6379"/>
        </w:tc>
      </w:tr>
      <w:tr w:rsidR="002D6379" w14:paraId="074FD149" w14:textId="77777777" w:rsidTr="00D14465">
        <w:trPr>
          <w:trHeight w:val="1890"/>
        </w:trPr>
        <w:tc>
          <w:tcPr>
            <w:tcW w:w="2970" w:type="dxa"/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2D6379" w:rsidRPr="00D079B0" w14:paraId="074FD0D3" w14:textId="77777777" w:rsidTr="002D6379">
              <w:trPr>
                <w:trHeight w:val="259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14:paraId="074FD0D2" w14:textId="317A55E9" w:rsidR="002D6379" w:rsidRPr="00D079B0" w:rsidRDefault="002D6379" w:rsidP="002D6379">
                  <w:pPr>
                    <w:pStyle w:val="Month"/>
                  </w:pPr>
                  <w:r>
                    <w:t xml:space="preserve">MARCH </w:t>
                  </w:r>
                  <w:r w:rsidR="00B410AB">
                    <w:t>20</w:t>
                  </w:r>
                  <w:r w:rsidR="007D7F54">
                    <w:t>2</w:t>
                  </w:r>
                  <w:r w:rsidR="00DA54C3">
                    <w:t>4</w:t>
                  </w:r>
                </w:p>
              </w:tc>
            </w:tr>
            <w:tr w:rsidR="002D6379" w:rsidRPr="00D079B0" w14:paraId="074FD0DB" w14:textId="77777777" w:rsidTr="002D6379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14:paraId="074FD0D4" w14:textId="77777777" w:rsidR="002D6379" w:rsidRPr="00D079B0" w:rsidRDefault="002D6379" w:rsidP="002D637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0D5" w14:textId="77777777" w:rsidR="002D6379" w:rsidRPr="00D079B0" w:rsidRDefault="002D6379" w:rsidP="002D637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0D6" w14:textId="77777777" w:rsidR="002D6379" w:rsidRPr="00D079B0" w:rsidRDefault="002D6379" w:rsidP="002D637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0D7" w14:textId="77777777" w:rsidR="002D6379" w:rsidRPr="00D079B0" w:rsidRDefault="002D6379" w:rsidP="002D637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0D8" w14:textId="77777777" w:rsidR="002D6379" w:rsidRPr="00D079B0" w:rsidRDefault="002D6379" w:rsidP="002D637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0D9" w14:textId="77777777" w:rsidR="002D6379" w:rsidRPr="00D079B0" w:rsidRDefault="002D6379" w:rsidP="002D637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14:paraId="074FD0DA" w14:textId="77777777" w:rsidR="002D6379" w:rsidRPr="00D079B0" w:rsidRDefault="002D6379" w:rsidP="002D637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D6379" w:rsidRPr="00D079B0" w14:paraId="074FD0E3" w14:textId="77777777" w:rsidTr="00A33A3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14:paraId="074FD0DC" w14:textId="77777777" w:rsidR="00715148" w:rsidRPr="00A33A3B" w:rsidRDefault="00715148" w:rsidP="002D6379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14:paraId="074FD0DD" w14:textId="3CCF7DFC" w:rsidR="002D6379" w:rsidRPr="00A33A3B" w:rsidRDefault="002D6379" w:rsidP="002D6379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auto"/>
                  <w:vAlign w:val="center"/>
                </w:tcPr>
                <w:p w14:paraId="074FD0DE" w14:textId="6200EBA8" w:rsidR="002D6379" w:rsidRPr="00A33A3B" w:rsidRDefault="002D6379" w:rsidP="002D6379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074FD0DF" w14:textId="481E9DAB" w:rsidR="002D6379" w:rsidRPr="00A33A3B" w:rsidRDefault="002D6379" w:rsidP="002D6379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auto"/>
                  <w:vAlign w:val="center"/>
                </w:tcPr>
                <w:p w14:paraId="074FD0E0" w14:textId="5E218CAC" w:rsidR="002D6379" w:rsidRPr="00A33A3B" w:rsidRDefault="002D6379" w:rsidP="002D6379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14:paraId="074FD0E1" w14:textId="2D00A40C" w:rsidR="002D6379" w:rsidRPr="00A33A3B" w:rsidRDefault="0088206F" w:rsidP="002D6379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14:paraId="074FD0E2" w14:textId="312B6195" w:rsidR="002D6379" w:rsidRPr="00A33A3B" w:rsidRDefault="0088206F" w:rsidP="002D6379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</w:t>
                  </w:r>
                </w:p>
              </w:tc>
            </w:tr>
            <w:tr w:rsidR="002D6379" w:rsidRPr="00D079B0" w14:paraId="074FD0EB" w14:textId="77777777" w:rsidTr="00A33A3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auto"/>
                  <w:vAlign w:val="center"/>
                </w:tcPr>
                <w:p w14:paraId="074FD0E4" w14:textId="0CA231F6" w:rsidR="002D6379" w:rsidRPr="00A33A3B" w:rsidRDefault="0088206F" w:rsidP="002D6379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074FD0E5" w14:textId="4563566D" w:rsidR="002D6379" w:rsidRPr="00A33A3B" w:rsidRDefault="0088206F" w:rsidP="002D6379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074FD0E6" w14:textId="0EF765F2" w:rsidR="002D6379" w:rsidRPr="00A33A3B" w:rsidRDefault="0088206F" w:rsidP="002D6379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r2bl w:val="nil"/>
                  </w:tcBorders>
                  <w:shd w:val="clear" w:color="auto" w:fill="auto"/>
                  <w:vAlign w:val="center"/>
                </w:tcPr>
                <w:p w14:paraId="074FD0E7" w14:textId="440EC04B" w:rsidR="002D6379" w:rsidRPr="00A33A3B" w:rsidRDefault="0088206F" w:rsidP="002D6379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r2bl w:val="nil"/>
                  </w:tcBorders>
                  <w:shd w:val="clear" w:color="auto" w:fill="auto"/>
                  <w:vAlign w:val="center"/>
                </w:tcPr>
                <w:p w14:paraId="074FD0E8" w14:textId="04F3CCC0" w:rsidR="002D6379" w:rsidRPr="00A33A3B" w:rsidRDefault="0088206F" w:rsidP="002D6379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074FD0E9" w14:textId="18028A84" w:rsidR="002D6379" w:rsidRPr="00A33A3B" w:rsidRDefault="0088206F" w:rsidP="002D6379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14:paraId="074FD0EA" w14:textId="3488963D" w:rsidR="002D6379" w:rsidRPr="00A33A3B" w:rsidRDefault="0088206F" w:rsidP="002D6379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9</w:t>
                  </w:r>
                </w:p>
              </w:tc>
            </w:tr>
            <w:tr w:rsidR="002D6379" w:rsidRPr="00D079B0" w14:paraId="074FD0F3" w14:textId="77777777" w:rsidTr="00A33A3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14:paraId="074FD0EC" w14:textId="31FCA8BD" w:rsidR="002D6379" w:rsidRPr="00A33A3B" w:rsidRDefault="0088206F" w:rsidP="002D6379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auto"/>
                  <w:vAlign w:val="center"/>
                </w:tcPr>
                <w:p w14:paraId="074FD0ED" w14:textId="2661C411" w:rsidR="002D6379" w:rsidRPr="00A33A3B" w:rsidRDefault="009B78C0" w:rsidP="002D6379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auto"/>
                  <w:vAlign w:val="center"/>
                </w:tcPr>
                <w:p w14:paraId="074FD0EE" w14:textId="404F9607" w:rsidR="002D6379" w:rsidRPr="00A33A3B" w:rsidRDefault="009B78C0" w:rsidP="002D6379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auto"/>
                  <w:vAlign w:val="center"/>
                </w:tcPr>
                <w:p w14:paraId="074FD0EF" w14:textId="2AFC8476" w:rsidR="002D6379" w:rsidRPr="00A33A3B" w:rsidRDefault="009B78C0" w:rsidP="002D6379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074FD0F0" w14:textId="27497BE0" w:rsidR="002D6379" w:rsidRPr="00A33A3B" w:rsidRDefault="009B78C0" w:rsidP="002D6379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074FD0F1" w14:textId="3A99D592" w:rsidR="002D6379" w:rsidRPr="00A33A3B" w:rsidRDefault="009B78C0" w:rsidP="002D6379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14:paraId="074FD0F2" w14:textId="1BBF7773" w:rsidR="002D6379" w:rsidRPr="00A33A3B" w:rsidRDefault="009B78C0" w:rsidP="002D6379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16</w:t>
                  </w:r>
                </w:p>
              </w:tc>
            </w:tr>
            <w:tr w:rsidR="002D6379" w:rsidRPr="00D079B0" w14:paraId="074FD0FB" w14:textId="77777777" w:rsidTr="00A33A3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14:paraId="074FD0F4" w14:textId="496C499F" w:rsidR="002D6379" w:rsidRPr="00A33A3B" w:rsidRDefault="00241838" w:rsidP="002D6379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</w:t>
                  </w:r>
                  <w:r w:rsidR="00D234E5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14:paraId="074FD0F5" w14:textId="75BC0A62" w:rsidR="002D6379" w:rsidRPr="00A33A3B" w:rsidRDefault="00D234E5" w:rsidP="002D6379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14:paraId="074FD0F6" w14:textId="4B84AEC9" w:rsidR="002D6379" w:rsidRPr="00A33A3B" w:rsidRDefault="00D234E5" w:rsidP="002D6379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14:paraId="074FD0F7" w14:textId="6C399FB8" w:rsidR="002D6379" w:rsidRPr="00A33A3B" w:rsidRDefault="00D234E5" w:rsidP="002D6379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5B3D7" w:themeColor="accent1" w:themeTint="99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14:paraId="074FD0F8" w14:textId="23CBB5B2" w:rsidR="002D6379" w:rsidRPr="00A33A3B" w:rsidRDefault="00D234E5" w:rsidP="002D6379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14:paraId="074FD0F9" w14:textId="5F5F83A4" w:rsidR="002D6379" w:rsidRPr="00A33A3B" w:rsidRDefault="00D234E5" w:rsidP="002D6379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14:paraId="074FD0FA" w14:textId="28C08CBC" w:rsidR="002D6379" w:rsidRPr="00A33A3B" w:rsidRDefault="00D234E5" w:rsidP="002D6379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23</w:t>
                  </w:r>
                </w:p>
              </w:tc>
            </w:tr>
            <w:tr w:rsidR="002D6379" w:rsidRPr="00D079B0" w14:paraId="074FD103" w14:textId="77777777" w:rsidTr="002548A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14:paraId="074FD0FC" w14:textId="3435C223" w:rsidR="002D6379" w:rsidRPr="00A33A3B" w:rsidRDefault="00241838" w:rsidP="002D6379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14:paraId="074FD0FD" w14:textId="3E74EC07" w:rsidR="002D6379" w:rsidRPr="00A33A3B" w:rsidRDefault="009B78C0" w:rsidP="002D6379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auto"/>
                  <w:vAlign w:val="center"/>
                </w:tcPr>
                <w:p w14:paraId="074FD0FE" w14:textId="6CC318E3" w:rsidR="002D6379" w:rsidRPr="00A33A3B" w:rsidRDefault="009B78C0" w:rsidP="002D6379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5B3D7" w:themeColor="accent1" w:themeTint="99"/>
                    <w:tl2br w:val="nil"/>
                  </w:tcBorders>
                  <w:shd w:val="clear" w:color="auto" w:fill="auto"/>
                  <w:vAlign w:val="center"/>
                </w:tcPr>
                <w:p w14:paraId="074FD0FF" w14:textId="495A3915" w:rsidR="002D6379" w:rsidRPr="00A33A3B" w:rsidRDefault="009B78C0" w:rsidP="002D6379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95B3D7" w:themeColor="accent1" w:themeTint="99"/>
                    <w:left w:val="single" w:sz="6" w:space="0" w:color="95B3D7" w:themeColor="accent1" w:themeTint="99"/>
                    <w:bottom w:val="single" w:sz="6" w:space="0" w:color="95B3D7" w:themeColor="accent1" w:themeTint="99"/>
                    <w:right w:val="single" w:sz="6" w:space="0" w:color="95B3D7" w:themeColor="accent1" w:themeTint="99"/>
                    <w:tl2br w:val="nil"/>
                  </w:tcBorders>
                  <w:shd w:val="clear" w:color="auto" w:fill="auto"/>
                  <w:vAlign w:val="center"/>
                </w:tcPr>
                <w:p w14:paraId="074FD100" w14:textId="08B76829" w:rsidR="002D6379" w:rsidRPr="00A33A3B" w:rsidRDefault="009B78C0" w:rsidP="002D6379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5B3D7" w:themeColor="accent1" w:themeTint="99"/>
                    <w:bottom w:val="single" w:sz="6" w:space="0" w:color="9EADD6"/>
                    <w:right w:val="single" w:sz="6" w:space="0" w:color="9EADD6"/>
                  </w:tcBorders>
                  <w:shd w:val="clear" w:color="auto" w:fill="92D050"/>
                  <w:vAlign w:val="center"/>
                </w:tcPr>
                <w:p w14:paraId="074FD101" w14:textId="14CF0E0F" w:rsidR="002D6379" w:rsidRPr="009E2257" w:rsidRDefault="009B78C0" w:rsidP="002D6379">
                  <w:pPr>
                    <w:pStyle w:val="Dates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9E2257">
                    <w:rPr>
                      <w:color w:val="FF0000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02" w14:textId="4CC5C587" w:rsidR="002D6379" w:rsidRPr="00CA1D1E" w:rsidRDefault="009B78C0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</w:tr>
            <w:tr w:rsidR="00241838" w:rsidRPr="00D079B0" w14:paraId="2E91C353" w14:textId="77777777" w:rsidTr="00382F8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18B7E1AA" w14:textId="39B40941" w:rsidR="00241838" w:rsidRDefault="009B78C0" w:rsidP="002D6379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  <w:r w:rsidRPr="008D35EC"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14:paraId="6158E31D" w14:textId="77777777" w:rsidR="00241838" w:rsidRPr="00A33A3B" w:rsidRDefault="00241838" w:rsidP="002D6379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auto"/>
                  <w:vAlign w:val="center"/>
                </w:tcPr>
                <w:p w14:paraId="2A0DBDC2" w14:textId="77777777" w:rsidR="00241838" w:rsidRPr="00A33A3B" w:rsidRDefault="00241838" w:rsidP="002D6379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5B3D7" w:themeColor="accent1" w:themeTint="99"/>
                    <w:tl2br w:val="nil"/>
                  </w:tcBorders>
                  <w:shd w:val="clear" w:color="auto" w:fill="auto"/>
                  <w:vAlign w:val="center"/>
                </w:tcPr>
                <w:p w14:paraId="6C35765E" w14:textId="77777777" w:rsidR="00241838" w:rsidRPr="00A33A3B" w:rsidRDefault="00241838" w:rsidP="002D6379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95B3D7" w:themeColor="accent1" w:themeTint="99"/>
                    <w:left w:val="single" w:sz="6" w:space="0" w:color="95B3D7" w:themeColor="accent1" w:themeTint="99"/>
                    <w:bottom w:val="single" w:sz="6" w:space="0" w:color="95B3D7" w:themeColor="accent1" w:themeTint="99"/>
                    <w:right w:val="single" w:sz="6" w:space="0" w:color="95B3D7" w:themeColor="accent1" w:themeTint="99"/>
                    <w:tl2br w:val="nil"/>
                  </w:tcBorders>
                  <w:shd w:val="clear" w:color="auto" w:fill="auto"/>
                  <w:vAlign w:val="center"/>
                </w:tcPr>
                <w:p w14:paraId="5A0AEB82" w14:textId="77777777" w:rsidR="00241838" w:rsidRPr="00A33A3B" w:rsidRDefault="00241838" w:rsidP="002D6379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5B3D7" w:themeColor="accent1" w:themeTint="99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6FF9C1B3" w14:textId="77777777" w:rsidR="00241838" w:rsidRPr="00CA1D1E" w:rsidRDefault="00241838" w:rsidP="002D637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14:paraId="5B88EA4F" w14:textId="77777777" w:rsidR="00241838" w:rsidRPr="00CA1D1E" w:rsidRDefault="00241838" w:rsidP="002D637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074FD10C" w14:textId="77777777" w:rsidR="002D6379" w:rsidRDefault="002D6379" w:rsidP="002D6379"/>
        </w:tc>
        <w:tc>
          <w:tcPr>
            <w:tcW w:w="5490" w:type="dxa"/>
            <w:vMerge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74FD10D" w14:textId="77777777" w:rsidR="002D6379" w:rsidRDefault="002D6379" w:rsidP="002D6379"/>
        </w:tc>
        <w:tc>
          <w:tcPr>
            <w:tcW w:w="3060" w:type="dxa"/>
            <w:tcMar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8"/>
              <w:gridCol w:w="301"/>
              <w:gridCol w:w="308"/>
              <w:gridCol w:w="309"/>
              <w:gridCol w:w="308"/>
              <w:gridCol w:w="309"/>
            </w:tblGrid>
            <w:tr w:rsidR="002D6379" w:rsidRPr="00D079B0" w14:paraId="074FD10F" w14:textId="77777777" w:rsidTr="002D6379">
              <w:trPr>
                <w:trHeight w:val="259"/>
                <w:jc w:val="center"/>
              </w:trPr>
              <w:tc>
                <w:tcPr>
                  <w:tcW w:w="2160" w:type="dxa"/>
                  <w:gridSpan w:val="8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14:paraId="074FD10E" w14:textId="132366B1" w:rsidR="002D6379" w:rsidRPr="00D079B0" w:rsidRDefault="002D6379" w:rsidP="002D6379">
                  <w:pPr>
                    <w:pStyle w:val="Month"/>
                  </w:pPr>
                  <w:r>
                    <w:t xml:space="preserve">SEPTEMBER </w:t>
                  </w:r>
                  <w:r w:rsidR="00B410AB">
                    <w:t>20</w:t>
                  </w:r>
                  <w:r w:rsidR="00CF2541">
                    <w:t>2</w:t>
                  </w:r>
                  <w:r w:rsidR="00DA54C3">
                    <w:t>4</w:t>
                  </w:r>
                </w:p>
              </w:tc>
            </w:tr>
            <w:tr w:rsidR="002D6379" w:rsidRPr="00D079B0" w14:paraId="074FD117" w14:textId="77777777" w:rsidTr="002D6379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14:paraId="074FD110" w14:textId="77777777" w:rsidR="002D6379" w:rsidRPr="00D079B0" w:rsidRDefault="002D6379" w:rsidP="002D637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6" w:space="0" w:color="9EADD6"/>
                    <w:right w:val="nil"/>
                  </w:tcBorders>
                  <w:vAlign w:val="center"/>
                </w:tcPr>
                <w:p w14:paraId="074FD111" w14:textId="77777777" w:rsidR="002D6379" w:rsidRPr="00D079B0" w:rsidRDefault="002D6379" w:rsidP="002D637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gridSpan w:val="2"/>
                  <w:tcBorders>
                    <w:top w:val="single" w:sz="4" w:space="0" w:color="101266"/>
                    <w:left w:val="nil"/>
                    <w:bottom w:val="single" w:sz="6" w:space="0" w:color="9EADD6"/>
                    <w:right w:val="nil"/>
                  </w:tcBorders>
                  <w:vAlign w:val="center"/>
                </w:tcPr>
                <w:p w14:paraId="074FD112" w14:textId="77777777" w:rsidR="002D6379" w:rsidRPr="00D079B0" w:rsidRDefault="002D6379" w:rsidP="002D637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6" w:space="0" w:color="9EADD6"/>
                    <w:right w:val="nil"/>
                  </w:tcBorders>
                  <w:vAlign w:val="center"/>
                </w:tcPr>
                <w:p w14:paraId="074FD113" w14:textId="77777777" w:rsidR="002D6379" w:rsidRPr="00D079B0" w:rsidRDefault="002D6379" w:rsidP="002D637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6" w:space="0" w:color="9EADD6"/>
                    <w:right w:val="nil"/>
                  </w:tcBorders>
                  <w:vAlign w:val="center"/>
                </w:tcPr>
                <w:p w14:paraId="074FD114" w14:textId="77777777" w:rsidR="002D6379" w:rsidRPr="00D079B0" w:rsidRDefault="002D6379" w:rsidP="002D637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115" w14:textId="77777777" w:rsidR="002D6379" w:rsidRPr="00D079B0" w:rsidRDefault="002D6379" w:rsidP="002D637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14:paraId="074FD116" w14:textId="77777777" w:rsidR="002D6379" w:rsidRPr="00D079B0" w:rsidRDefault="002D6379" w:rsidP="002D637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5C5A4D" w:rsidRPr="00D079B0" w14:paraId="074FD11F" w14:textId="77777777" w:rsidTr="00B9266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18" w14:textId="37A6064F" w:rsidR="005C5A4D" w:rsidRPr="00312FB0" w:rsidRDefault="005145F2" w:rsidP="005C5A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6" w:type="dxa"/>
                  <w:gridSpan w:val="2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92D050"/>
                  <w:vAlign w:val="center"/>
                </w:tcPr>
                <w:p w14:paraId="074FD119" w14:textId="4BCE429E" w:rsidR="005C5A4D" w:rsidRPr="00312FB0" w:rsidRDefault="005145F2" w:rsidP="005C5A4D">
                  <w:pPr>
                    <w:pStyle w:val="Dates"/>
                    <w:framePr w:hSpace="0" w:wrap="auto" w:vAnchor="margin" w:hAnchor="text" w:xAlign="left" w:yAlign="inline"/>
                  </w:pPr>
                  <w:r w:rsidRPr="00E76E12">
                    <w:rPr>
                      <w:color w:val="FF0000"/>
                    </w:rPr>
                    <w:t>2</w:t>
                  </w:r>
                </w:p>
              </w:tc>
              <w:tc>
                <w:tcPr>
                  <w:tcW w:w="30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1A" w14:textId="42DE8103" w:rsidR="005C5A4D" w:rsidRPr="00312FB0" w:rsidRDefault="00CF4BD1" w:rsidP="005C5A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1B" w14:textId="6D083338" w:rsidR="005C5A4D" w:rsidRPr="00312FB0" w:rsidRDefault="00CF4BD1" w:rsidP="005C5A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1C" w14:textId="6EA1D118" w:rsidR="005C5A4D" w:rsidRPr="00312FB0" w:rsidRDefault="00CF4BD1" w:rsidP="005C5A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1D" w14:textId="50DF7955" w:rsidR="005C5A4D" w:rsidRPr="00312FB0" w:rsidRDefault="00CF4BD1" w:rsidP="005C5A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1E" w14:textId="283E9636" w:rsidR="005C5A4D" w:rsidRPr="00312FB0" w:rsidRDefault="00CF4BD1" w:rsidP="005C5A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5C5A4D" w:rsidRPr="00D079B0" w14:paraId="074FD127" w14:textId="77777777" w:rsidTr="00663C3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20" w14:textId="0415516A" w:rsidR="005C5A4D" w:rsidRPr="00312FB0" w:rsidRDefault="00CF4BD1" w:rsidP="005C5A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21" w14:textId="40E10109" w:rsidR="005C5A4D" w:rsidRPr="00312FB0" w:rsidRDefault="00CF4BD1" w:rsidP="005C5A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gridSpan w:val="2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22" w14:textId="58912F93" w:rsidR="005C5A4D" w:rsidRPr="00312FB0" w:rsidRDefault="00CF4BD1" w:rsidP="005C5A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D123" w14:textId="716542D6" w:rsidR="005C5A4D" w:rsidRPr="00312FB0" w:rsidRDefault="00CF4BD1" w:rsidP="005C5A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24" w14:textId="31098ED7" w:rsidR="005C5A4D" w:rsidRPr="00312FB0" w:rsidRDefault="00CF4BD1" w:rsidP="005C5A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25" w14:textId="2A3EEE2B" w:rsidR="005C5A4D" w:rsidRPr="00312FB0" w:rsidRDefault="00CF4BD1" w:rsidP="005C5A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26" w14:textId="7D2BAE08" w:rsidR="005C5A4D" w:rsidRPr="00312FB0" w:rsidRDefault="00CF4BD1" w:rsidP="005C5A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5C5A4D" w:rsidRPr="00D079B0" w14:paraId="074FD12F" w14:textId="77777777" w:rsidTr="002D637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D128" w14:textId="651CB704" w:rsidR="005C5A4D" w:rsidRPr="00312FB0" w:rsidRDefault="00CF4BD1" w:rsidP="005C5A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D129" w14:textId="101D891E" w:rsidR="005C5A4D" w:rsidRPr="00312FB0" w:rsidRDefault="00CF4BD1" w:rsidP="005C5A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gridSpan w:val="2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D12A" w14:textId="297DD6A9" w:rsidR="005C5A4D" w:rsidRPr="00312FB0" w:rsidRDefault="00CF4BD1" w:rsidP="005C5A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D12B" w14:textId="46D4D553" w:rsidR="005C5A4D" w:rsidRPr="00312FB0" w:rsidRDefault="00CF4BD1" w:rsidP="005C5A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D12C" w14:textId="5BC01906" w:rsidR="005C5A4D" w:rsidRPr="00312FB0" w:rsidRDefault="00CF4BD1" w:rsidP="005C5A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D12D" w14:textId="7FB4D161" w:rsidR="005C5A4D" w:rsidRPr="00312FB0" w:rsidRDefault="00CF4BD1" w:rsidP="005C5A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2E" w14:textId="2CB4C8FB" w:rsidR="005C5A4D" w:rsidRPr="00312FB0" w:rsidRDefault="00CF4BD1" w:rsidP="005C5A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5C5A4D" w:rsidRPr="00D079B0" w14:paraId="074FD137" w14:textId="77777777" w:rsidTr="002D637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30" w14:textId="7ACAF77D" w:rsidR="005C5A4D" w:rsidRPr="00312FB0" w:rsidRDefault="00697707" w:rsidP="005C5A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31" w14:textId="3574DEBF" w:rsidR="005C5A4D" w:rsidRPr="00312FB0" w:rsidRDefault="00697707" w:rsidP="005C5A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gridSpan w:val="2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32" w14:textId="0337EC15" w:rsidR="005C5A4D" w:rsidRPr="00312FB0" w:rsidRDefault="00697707" w:rsidP="005C5A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33" w14:textId="2F9FCDCD" w:rsidR="005C5A4D" w:rsidRPr="00312FB0" w:rsidRDefault="00697707" w:rsidP="005C5A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34" w14:textId="41DD1F95" w:rsidR="005C5A4D" w:rsidRPr="00312FB0" w:rsidRDefault="00697707" w:rsidP="005C5A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35" w14:textId="4613B82E" w:rsidR="005C5A4D" w:rsidRPr="00312FB0" w:rsidRDefault="00697707" w:rsidP="005C5A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36" w14:textId="3D901CFB" w:rsidR="005C5A4D" w:rsidRPr="00312FB0" w:rsidRDefault="00697707" w:rsidP="005C5A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</w:tr>
            <w:tr w:rsidR="005C5A4D" w:rsidRPr="00D079B0" w14:paraId="074FD13F" w14:textId="77777777" w:rsidTr="002D637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38" w14:textId="15AE9395" w:rsidR="005C5A4D" w:rsidRPr="00312FB0" w:rsidRDefault="00697707" w:rsidP="005C5A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39" w14:textId="425A2122" w:rsidR="005C5A4D" w:rsidRPr="00312FB0" w:rsidRDefault="00697707" w:rsidP="005C5A4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gridSpan w:val="2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3A" w14:textId="624FDD16" w:rsidR="005C5A4D" w:rsidRPr="00312FB0" w:rsidRDefault="005C5A4D" w:rsidP="005C5A4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3B" w14:textId="0239110D" w:rsidR="005C5A4D" w:rsidRPr="00312FB0" w:rsidRDefault="005C5A4D" w:rsidP="005C5A4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3C" w14:textId="380A67B3" w:rsidR="005C5A4D" w:rsidRPr="00312FB0" w:rsidRDefault="005C5A4D" w:rsidP="005C5A4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3D" w14:textId="1D6EA05A" w:rsidR="005C5A4D" w:rsidRPr="00312FB0" w:rsidRDefault="005C5A4D" w:rsidP="005C5A4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3E" w14:textId="68804F49" w:rsidR="005C5A4D" w:rsidRPr="00312FB0" w:rsidRDefault="005C5A4D" w:rsidP="005C5A4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074FD148" w14:textId="77777777" w:rsidR="002D6379" w:rsidRDefault="002D6379" w:rsidP="002D6379"/>
        </w:tc>
      </w:tr>
      <w:tr w:rsidR="002D6379" w14:paraId="074FD1B9" w14:textId="77777777" w:rsidTr="00D14465">
        <w:trPr>
          <w:trHeight w:val="20"/>
        </w:trPr>
        <w:tc>
          <w:tcPr>
            <w:tcW w:w="2970" w:type="dxa"/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2D6379" w:rsidRPr="00D079B0" w14:paraId="074FD14B" w14:textId="77777777" w:rsidTr="002D6379">
              <w:trPr>
                <w:trHeight w:val="259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14:paraId="074FD14A" w14:textId="2767F755" w:rsidR="002D6379" w:rsidRPr="00D079B0" w:rsidRDefault="002D6379" w:rsidP="002D6379">
                  <w:pPr>
                    <w:pStyle w:val="Month"/>
                  </w:pPr>
                  <w:r>
                    <w:t xml:space="preserve">APRIL </w:t>
                  </w:r>
                  <w:r w:rsidR="00B410AB">
                    <w:t>20</w:t>
                  </w:r>
                  <w:r w:rsidR="00BF5087">
                    <w:t>2</w:t>
                  </w:r>
                  <w:r w:rsidR="00DA54C3">
                    <w:t>4</w:t>
                  </w:r>
                </w:p>
              </w:tc>
            </w:tr>
            <w:tr w:rsidR="002D6379" w:rsidRPr="00D079B0" w14:paraId="074FD153" w14:textId="77777777" w:rsidTr="002D6379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14:paraId="074FD14C" w14:textId="77777777" w:rsidR="002D6379" w:rsidRPr="002F26F2" w:rsidRDefault="002D6379" w:rsidP="002D6379">
                  <w:pPr>
                    <w:pStyle w:val="Daysoftheweek"/>
                  </w:pPr>
                  <w:r w:rsidRPr="002F26F2"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14D" w14:textId="77777777" w:rsidR="002D6379" w:rsidRPr="002F26F2" w:rsidRDefault="002D6379" w:rsidP="002D6379">
                  <w:pPr>
                    <w:pStyle w:val="Daysoftheweek"/>
                  </w:pPr>
                  <w:r w:rsidRPr="002F26F2"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14E" w14:textId="77777777" w:rsidR="002D6379" w:rsidRPr="002F26F2" w:rsidRDefault="002D6379" w:rsidP="002D6379">
                  <w:pPr>
                    <w:pStyle w:val="Daysoftheweek"/>
                  </w:pPr>
                  <w:r w:rsidRPr="002F26F2"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14F" w14:textId="77777777" w:rsidR="002D6379" w:rsidRPr="002F26F2" w:rsidRDefault="002D6379" w:rsidP="002D6379">
                  <w:pPr>
                    <w:pStyle w:val="Daysoftheweek"/>
                  </w:pPr>
                  <w:r w:rsidRPr="002F26F2"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150" w14:textId="77777777" w:rsidR="002D6379" w:rsidRPr="002F26F2" w:rsidRDefault="002D6379" w:rsidP="002D6379">
                  <w:pPr>
                    <w:pStyle w:val="Daysoftheweek"/>
                  </w:pPr>
                  <w:r w:rsidRPr="002F26F2"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151" w14:textId="77777777" w:rsidR="002D6379" w:rsidRPr="002F26F2" w:rsidRDefault="002D6379" w:rsidP="002D6379">
                  <w:pPr>
                    <w:pStyle w:val="Daysoftheweek"/>
                  </w:pPr>
                  <w:r w:rsidRPr="002F26F2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14:paraId="074FD152" w14:textId="77777777" w:rsidR="002D6379" w:rsidRPr="002F26F2" w:rsidRDefault="002D6379" w:rsidP="002D6379">
                  <w:pPr>
                    <w:pStyle w:val="Daysoftheweek"/>
                  </w:pPr>
                  <w:r w:rsidRPr="002F26F2">
                    <w:t>S</w:t>
                  </w:r>
                </w:p>
              </w:tc>
            </w:tr>
            <w:tr w:rsidR="002D6379" w:rsidRPr="00D079B0" w14:paraId="074FD15B" w14:textId="77777777" w:rsidTr="00607CFC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54" w14:textId="77777777" w:rsidR="002D6379" w:rsidRPr="00D36DAF" w:rsidRDefault="002D6379" w:rsidP="002D637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92D050"/>
                  <w:vAlign w:val="center"/>
                </w:tcPr>
                <w:p w14:paraId="074FD155" w14:textId="4405A19D" w:rsidR="002D6379" w:rsidRPr="00D36DAF" w:rsidRDefault="00C85EC4" w:rsidP="002D6379">
                  <w:pPr>
                    <w:pStyle w:val="Dates"/>
                    <w:framePr w:hSpace="0" w:wrap="auto" w:vAnchor="margin" w:hAnchor="text" w:xAlign="left" w:yAlign="inline"/>
                  </w:pPr>
                  <w:r w:rsidRPr="009E2257">
                    <w:rPr>
                      <w:color w:val="FF0000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92D050"/>
                  <w:vAlign w:val="center"/>
                </w:tcPr>
                <w:p w14:paraId="074FD156" w14:textId="2715EF69" w:rsidR="002D6379" w:rsidRPr="00D36DAF" w:rsidRDefault="00C85EC4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92D050"/>
                  <w:vAlign w:val="center"/>
                </w:tcPr>
                <w:p w14:paraId="074FD157" w14:textId="0F8E4DCA" w:rsidR="002D6379" w:rsidRPr="00D36DAF" w:rsidRDefault="00C85EC4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92D050"/>
                  <w:vAlign w:val="center"/>
                </w:tcPr>
                <w:p w14:paraId="074FD158" w14:textId="614AEC2A" w:rsidR="002D6379" w:rsidRPr="00D36DAF" w:rsidRDefault="00C85EC4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92D050"/>
                  <w:vAlign w:val="center"/>
                </w:tcPr>
                <w:p w14:paraId="074FD159" w14:textId="1252E06D" w:rsidR="002D6379" w:rsidRPr="00D36DAF" w:rsidRDefault="00C85EC4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5A" w14:textId="10786EEC" w:rsidR="002D6379" w:rsidRPr="00D36DAF" w:rsidRDefault="00C85EC4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</w:tr>
            <w:tr w:rsidR="002D6379" w:rsidRPr="00D079B0" w14:paraId="074FD163" w14:textId="77777777" w:rsidTr="00663C3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5C" w14:textId="7744057C" w:rsidR="002D6379" w:rsidRPr="00D36DAF" w:rsidRDefault="00C85EC4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5D" w14:textId="07935744" w:rsidR="002D6379" w:rsidRPr="00D36DAF" w:rsidRDefault="00C85EC4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5E" w14:textId="3A8790DD" w:rsidR="002D6379" w:rsidRPr="00D36DAF" w:rsidRDefault="00C85EC4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5F" w14:textId="4FA4D913" w:rsidR="002D6379" w:rsidRPr="00D36DAF" w:rsidRDefault="00C85EC4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60" w14:textId="6AE8F34B" w:rsidR="002D6379" w:rsidRPr="00D36DAF" w:rsidRDefault="00C85EC4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61" w14:textId="41E9BF40" w:rsidR="002D6379" w:rsidRPr="00D36DAF" w:rsidRDefault="00C85EC4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62" w14:textId="1A67A974" w:rsidR="002D6379" w:rsidRPr="00D36DAF" w:rsidRDefault="00C85EC4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</w:tr>
            <w:tr w:rsidR="00DE1528" w:rsidRPr="00D079B0" w14:paraId="074FD16B" w14:textId="77777777" w:rsidTr="00663C3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D164" w14:textId="4752E5D2" w:rsidR="00DE1528" w:rsidRPr="00D36DAF" w:rsidRDefault="00C85EC4" w:rsidP="00DE15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D165" w14:textId="1A705254" w:rsidR="00DE1528" w:rsidRPr="00D36DAF" w:rsidRDefault="00C85EC4" w:rsidP="00DE15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66" w14:textId="14AA3E24" w:rsidR="00DE1528" w:rsidRPr="00D36DAF" w:rsidRDefault="00C85EC4" w:rsidP="00DE15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67" w14:textId="4E30C2AD" w:rsidR="00DE1528" w:rsidRPr="00D36DAF" w:rsidRDefault="00C85EC4" w:rsidP="00DE15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68" w14:textId="5C90812F" w:rsidR="00DE1528" w:rsidRPr="00D36DAF" w:rsidRDefault="00C85EC4" w:rsidP="00DE15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69" w14:textId="02F0C8CB" w:rsidR="00DE1528" w:rsidRPr="00D36DAF" w:rsidRDefault="00C85EC4" w:rsidP="00DE15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6A" w14:textId="16020D61" w:rsidR="00DE1528" w:rsidRPr="00D36DAF" w:rsidRDefault="00C85EC4" w:rsidP="00DE15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</w:tr>
            <w:tr w:rsidR="00DE1528" w:rsidRPr="00D079B0" w14:paraId="074FD173" w14:textId="77777777" w:rsidTr="00D36DA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6C" w14:textId="7C4A093D" w:rsidR="00DE1528" w:rsidRPr="00D36DAF" w:rsidRDefault="00C85EC4" w:rsidP="00DE15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4" w:space="0" w:color="8DB3E2" w:themeColor="text2" w:themeTint="6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6D" w14:textId="2DA0906F" w:rsidR="00DE1528" w:rsidRPr="00D36DAF" w:rsidRDefault="00C85EC4" w:rsidP="00DE15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4" w:space="0" w:color="8DB3E2" w:themeColor="text2" w:themeTint="6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6E" w14:textId="226CDA9D" w:rsidR="00DE1528" w:rsidRPr="00D36DAF" w:rsidRDefault="00C85EC4" w:rsidP="00DE15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6F" w14:textId="6484F5C8" w:rsidR="00DE1528" w:rsidRPr="00D36DAF" w:rsidRDefault="00C85EC4" w:rsidP="00DE15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70" w14:textId="39DF6A1B" w:rsidR="00DE1528" w:rsidRPr="00D36DAF" w:rsidRDefault="00C85EC4" w:rsidP="00DE15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71" w14:textId="675B1AD9" w:rsidR="00DE1528" w:rsidRPr="00D36DAF" w:rsidRDefault="00C85EC4" w:rsidP="00DE15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72" w14:textId="09EC9302" w:rsidR="00DE1528" w:rsidRPr="00D36DAF" w:rsidRDefault="00C85EC4" w:rsidP="00DE15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</w:tr>
            <w:tr w:rsidR="00DE1528" w:rsidRPr="00D079B0" w14:paraId="074FD17B" w14:textId="77777777" w:rsidTr="00D36DA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4" w:space="0" w:color="8DB3E2" w:themeColor="text2" w:themeTint="66"/>
                  </w:tcBorders>
                  <w:shd w:val="clear" w:color="auto" w:fill="FFFFFF" w:themeFill="background1"/>
                  <w:vAlign w:val="center"/>
                </w:tcPr>
                <w:p w14:paraId="074FD174" w14:textId="7C25724B" w:rsidR="00DE1528" w:rsidRPr="00D36DAF" w:rsidRDefault="00C85EC4" w:rsidP="00DE15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D175" w14:textId="37FDDEF0" w:rsidR="00DE1528" w:rsidRPr="00D36DAF" w:rsidRDefault="00C85EC4" w:rsidP="00DE15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  <w:shd w:val="clear" w:color="auto" w:fill="FFFFFF" w:themeFill="background1"/>
                  <w:vAlign w:val="center"/>
                </w:tcPr>
                <w:p w14:paraId="074FD176" w14:textId="3DD2D2B1" w:rsidR="00DE1528" w:rsidRPr="00D36DAF" w:rsidRDefault="00C85EC4" w:rsidP="00DE152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4" w:space="0" w:color="8DB3E2" w:themeColor="text2" w:themeTint="6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77" w14:textId="0B13B193" w:rsidR="00DE1528" w:rsidRPr="00D36DAF" w:rsidRDefault="00DE1528" w:rsidP="00DE15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78" w14:textId="06587881" w:rsidR="00DE1528" w:rsidRPr="00D36DAF" w:rsidRDefault="00DE1528" w:rsidP="00DE1528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79" w14:textId="4569C933" w:rsidR="00DE1528" w:rsidRPr="00D36DAF" w:rsidRDefault="00DE1528" w:rsidP="00DE15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7A" w14:textId="07899D72" w:rsidR="00DE1528" w:rsidRPr="00D36DAF" w:rsidRDefault="00DE1528" w:rsidP="00DE152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074FD184" w14:textId="77777777" w:rsidR="002D6379" w:rsidRPr="00F172D9" w:rsidRDefault="002D6379" w:rsidP="002D6379">
            <w:pPr>
              <w:rPr>
                <w:sz w:val="16"/>
                <w:szCs w:val="16"/>
              </w:rPr>
            </w:pPr>
          </w:p>
        </w:tc>
        <w:tc>
          <w:tcPr>
            <w:tcW w:w="5490" w:type="dxa"/>
            <w:vMerge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74FD185" w14:textId="77777777" w:rsidR="002D6379" w:rsidRDefault="002D6379" w:rsidP="002D6379"/>
        </w:tc>
        <w:tc>
          <w:tcPr>
            <w:tcW w:w="3060" w:type="dxa"/>
            <w:tcMar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2D6379" w:rsidRPr="00D079B0" w14:paraId="074FD187" w14:textId="77777777" w:rsidTr="002D6379">
              <w:trPr>
                <w:trHeight w:val="259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14:paraId="074FD186" w14:textId="6CB02921" w:rsidR="002D6379" w:rsidRPr="00D079B0" w:rsidRDefault="002D6379" w:rsidP="002D6379">
                  <w:pPr>
                    <w:pStyle w:val="Month"/>
                  </w:pPr>
                  <w:r>
                    <w:t xml:space="preserve">OCTOBER </w:t>
                  </w:r>
                  <w:r w:rsidR="00B410AB">
                    <w:t>20</w:t>
                  </w:r>
                  <w:r w:rsidR="00CF2541">
                    <w:t>2</w:t>
                  </w:r>
                  <w:r w:rsidR="00DA54C3">
                    <w:t>4</w:t>
                  </w:r>
                </w:p>
              </w:tc>
            </w:tr>
            <w:tr w:rsidR="002D6379" w:rsidRPr="00D079B0" w14:paraId="074FD18F" w14:textId="77777777" w:rsidTr="00312FB0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101266"/>
                    <w:bottom w:val="single" w:sz="4" w:space="0" w:color="8DB3E2" w:themeColor="text2" w:themeTint="66"/>
                    <w:right w:val="nil"/>
                  </w:tcBorders>
                  <w:vAlign w:val="center"/>
                </w:tcPr>
                <w:p w14:paraId="074FD188" w14:textId="77777777" w:rsidR="002D6379" w:rsidRPr="00D079B0" w:rsidRDefault="002D6379" w:rsidP="002D637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8DB3E2" w:themeColor="text2" w:themeTint="66"/>
                    <w:right w:val="nil"/>
                  </w:tcBorders>
                  <w:vAlign w:val="center"/>
                </w:tcPr>
                <w:p w14:paraId="074FD189" w14:textId="77777777" w:rsidR="002D6379" w:rsidRPr="00D079B0" w:rsidRDefault="002D6379" w:rsidP="002D637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8DB3E2" w:themeColor="text2" w:themeTint="66"/>
                    <w:right w:val="nil"/>
                  </w:tcBorders>
                  <w:vAlign w:val="center"/>
                </w:tcPr>
                <w:p w14:paraId="074FD18A" w14:textId="77777777" w:rsidR="002D6379" w:rsidRPr="00D079B0" w:rsidRDefault="002D6379" w:rsidP="002D637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8DB3E2" w:themeColor="text2" w:themeTint="66"/>
                    <w:right w:val="nil"/>
                  </w:tcBorders>
                  <w:vAlign w:val="center"/>
                </w:tcPr>
                <w:p w14:paraId="074FD18B" w14:textId="77777777" w:rsidR="002D6379" w:rsidRPr="00D079B0" w:rsidRDefault="002D6379" w:rsidP="002D637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8DB3E2" w:themeColor="text2" w:themeTint="66"/>
                    <w:right w:val="nil"/>
                  </w:tcBorders>
                  <w:vAlign w:val="center"/>
                </w:tcPr>
                <w:p w14:paraId="074FD18C" w14:textId="77777777" w:rsidR="002D6379" w:rsidRPr="00D079B0" w:rsidRDefault="002D6379" w:rsidP="002D637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8DB3E2" w:themeColor="text2" w:themeTint="66"/>
                    <w:right w:val="nil"/>
                  </w:tcBorders>
                  <w:vAlign w:val="center"/>
                </w:tcPr>
                <w:p w14:paraId="074FD18D" w14:textId="77777777" w:rsidR="002D6379" w:rsidRPr="00D079B0" w:rsidRDefault="002D6379" w:rsidP="002D637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8DB3E2" w:themeColor="text2" w:themeTint="66"/>
                  </w:tcBorders>
                  <w:vAlign w:val="center"/>
                </w:tcPr>
                <w:p w14:paraId="074FD18E" w14:textId="77777777" w:rsidR="002D6379" w:rsidRPr="00D079B0" w:rsidRDefault="002D6379" w:rsidP="002D637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12FB0" w:rsidRPr="00312FB0" w14:paraId="074FD197" w14:textId="77777777" w:rsidTr="00312FB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  <w:shd w:val="clear" w:color="auto" w:fill="FFFFFF" w:themeFill="background1"/>
                  <w:vAlign w:val="center"/>
                </w:tcPr>
                <w:p w14:paraId="074FD190" w14:textId="25AFDB69" w:rsidR="002D6379" w:rsidRPr="00312FB0" w:rsidRDefault="002D6379" w:rsidP="002D637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D191" w14:textId="628F11EF" w:rsidR="002D6379" w:rsidRPr="00312FB0" w:rsidRDefault="002D6379" w:rsidP="002D637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D192" w14:textId="1A6363A9" w:rsidR="002D6379" w:rsidRPr="00312FB0" w:rsidRDefault="00EF1B01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D193" w14:textId="71F2F999" w:rsidR="002D6379" w:rsidRPr="00312FB0" w:rsidRDefault="00EF1B01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D194" w14:textId="115E4D0F" w:rsidR="002D6379" w:rsidRPr="00312FB0" w:rsidRDefault="00EF1B01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D195" w14:textId="69BEF045" w:rsidR="002D6379" w:rsidRPr="00312FB0" w:rsidRDefault="00EF1B01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  <w:shd w:val="clear" w:color="auto" w:fill="FFFFFF" w:themeFill="background1"/>
                  <w:vAlign w:val="center"/>
                </w:tcPr>
                <w:p w14:paraId="074FD196" w14:textId="5D146D44" w:rsidR="002D6379" w:rsidRPr="00312FB0" w:rsidRDefault="00EF1B01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</w:tr>
            <w:tr w:rsidR="00312FB0" w:rsidRPr="00312FB0" w14:paraId="074FD19F" w14:textId="77777777" w:rsidTr="00312FB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  <w:shd w:val="clear" w:color="auto" w:fill="FFFFFF" w:themeFill="background1"/>
                  <w:vAlign w:val="center"/>
                </w:tcPr>
                <w:p w14:paraId="074FD198" w14:textId="73B0C09D" w:rsidR="002D6379" w:rsidRPr="00312FB0" w:rsidRDefault="00EF1B01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D199" w14:textId="5EDA2AFD" w:rsidR="002D6379" w:rsidRPr="00312FB0" w:rsidRDefault="00EF1B01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D19A" w14:textId="72B011BC" w:rsidR="002D6379" w:rsidRPr="00312FB0" w:rsidRDefault="00EF1B01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D19B" w14:textId="67A553BA" w:rsidR="002D6379" w:rsidRPr="00312FB0" w:rsidRDefault="00EF1B01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D19C" w14:textId="65133888" w:rsidR="002D6379" w:rsidRPr="00312FB0" w:rsidRDefault="00EF1B01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D19D" w14:textId="3D8CB931" w:rsidR="002D6379" w:rsidRPr="00312FB0" w:rsidRDefault="00EF1B01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  <w:shd w:val="clear" w:color="auto" w:fill="FFFFFF" w:themeFill="background1"/>
                  <w:vAlign w:val="center"/>
                </w:tcPr>
                <w:p w14:paraId="074FD19E" w14:textId="2EBF7FAB" w:rsidR="002D6379" w:rsidRPr="00312FB0" w:rsidRDefault="00EF1B01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</w:tr>
            <w:tr w:rsidR="00312FB0" w:rsidRPr="00312FB0" w14:paraId="074FD1A7" w14:textId="77777777" w:rsidTr="00D57C74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  <w:shd w:val="clear" w:color="auto" w:fill="FFFFFF" w:themeFill="background1"/>
                  <w:vAlign w:val="center"/>
                </w:tcPr>
                <w:p w14:paraId="074FD1A0" w14:textId="003A4958" w:rsidR="002D6379" w:rsidRPr="00312FB0" w:rsidRDefault="00EF1B01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  <w:tr2bl w:val="nil"/>
                  </w:tcBorders>
                  <w:shd w:val="clear" w:color="auto" w:fill="92D050"/>
                  <w:vAlign w:val="center"/>
                </w:tcPr>
                <w:p w14:paraId="074FD1A1" w14:textId="74AF53D0" w:rsidR="002D6379" w:rsidRPr="00312FB0" w:rsidRDefault="00EF1B01" w:rsidP="002D6379">
                  <w:pPr>
                    <w:pStyle w:val="Dates"/>
                    <w:framePr w:hSpace="0" w:wrap="auto" w:vAnchor="margin" w:hAnchor="text" w:xAlign="left" w:yAlign="inline"/>
                  </w:pPr>
                  <w:r w:rsidRPr="00D57C74">
                    <w:rPr>
                      <w:color w:val="FF0000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D1A2" w14:textId="02C9437D" w:rsidR="002D6379" w:rsidRPr="00312FB0" w:rsidRDefault="00EF1B01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D1A3" w14:textId="64E8B5F0" w:rsidR="002D6379" w:rsidRPr="00312FB0" w:rsidRDefault="00EF1B01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D1A4" w14:textId="4FE1944C" w:rsidR="002D6379" w:rsidRPr="00312FB0" w:rsidRDefault="00EF1B01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D1A5" w14:textId="3CEACCF7" w:rsidR="002D6379" w:rsidRPr="00312FB0" w:rsidRDefault="00EF1B01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  <w:shd w:val="clear" w:color="auto" w:fill="FFFFFF" w:themeFill="background1"/>
                  <w:vAlign w:val="center"/>
                </w:tcPr>
                <w:p w14:paraId="074FD1A6" w14:textId="411E8914" w:rsidR="002D6379" w:rsidRPr="00312FB0" w:rsidRDefault="00EF1B01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</w:tr>
            <w:tr w:rsidR="00312FB0" w:rsidRPr="00312FB0" w14:paraId="074FD1AF" w14:textId="77777777" w:rsidTr="00312FB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  <w:shd w:val="clear" w:color="auto" w:fill="FFFFFF" w:themeFill="background1"/>
                  <w:vAlign w:val="center"/>
                </w:tcPr>
                <w:p w14:paraId="074FD1A8" w14:textId="2B725724" w:rsidR="002D6379" w:rsidRPr="00312FB0" w:rsidRDefault="00EF1B01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D1A9" w14:textId="1217CB4F" w:rsidR="002D6379" w:rsidRPr="00312FB0" w:rsidRDefault="00EF1B01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D1AA" w14:textId="55656E39" w:rsidR="002D6379" w:rsidRPr="00312FB0" w:rsidRDefault="00EF1B01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D1AB" w14:textId="1E39CE50" w:rsidR="002D6379" w:rsidRPr="00312FB0" w:rsidRDefault="00EF1B01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D1AC" w14:textId="383C2799" w:rsidR="002D6379" w:rsidRPr="00312FB0" w:rsidRDefault="00EF1B01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D1AD" w14:textId="6EB4B607" w:rsidR="002D6379" w:rsidRPr="00312FB0" w:rsidRDefault="00EF1B01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  <w:shd w:val="clear" w:color="auto" w:fill="FFFFFF" w:themeFill="background1"/>
                  <w:vAlign w:val="center"/>
                </w:tcPr>
                <w:p w14:paraId="074FD1AE" w14:textId="20DA6659" w:rsidR="002D6379" w:rsidRPr="00312FB0" w:rsidRDefault="00EF1B01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</w:tr>
            <w:tr w:rsidR="00312FB0" w:rsidRPr="00312FB0" w14:paraId="074FD1B7" w14:textId="77777777" w:rsidTr="00312FB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  <w:shd w:val="clear" w:color="auto" w:fill="FFFFFF" w:themeFill="background1"/>
                  <w:vAlign w:val="center"/>
                </w:tcPr>
                <w:p w14:paraId="074FD1B0" w14:textId="77D2A2EC" w:rsidR="002D6379" w:rsidRPr="00312FB0" w:rsidRDefault="00EF1B01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D1B1" w14:textId="1D860432" w:rsidR="002D6379" w:rsidRPr="00312FB0" w:rsidRDefault="00EF1B01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D1B2" w14:textId="6632DCA7" w:rsidR="002D6379" w:rsidRPr="00312FB0" w:rsidRDefault="004528B6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  <w:shd w:val="clear" w:color="auto" w:fill="FFFFFF" w:themeFill="background1"/>
                  <w:vAlign w:val="center"/>
                </w:tcPr>
                <w:p w14:paraId="074FD1B3" w14:textId="0A6E3000" w:rsidR="002D6379" w:rsidRPr="00312FB0" w:rsidRDefault="004528B6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  <w:shd w:val="clear" w:color="auto" w:fill="FFFFFF" w:themeFill="background1"/>
                  <w:vAlign w:val="center"/>
                </w:tcPr>
                <w:p w14:paraId="074FD1B4" w14:textId="29A9A35C" w:rsidR="002D6379" w:rsidRPr="00312FB0" w:rsidRDefault="004528B6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  <w:shd w:val="clear" w:color="auto" w:fill="FFFFFF" w:themeFill="background1"/>
                  <w:vAlign w:val="center"/>
                </w:tcPr>
                <w:p w14:paraId="074FD1B5" w14:textId="5FB9DA3D" w:rsidR="002D6379" w:rsidRPr="00312FB0" w:rsidRDefault="002D6379" w:rsidP="002D637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  <w:shd w:val="clear" w:color="auto" w:fill="FFFFFF" w:themeFill="background1"/>
                  <w:vAlign w:val="center"/>
                </w:tcPr>
                <w:p w14:paraId="074FD1B6" w14:textId="476A9A9A" w:rsidR="002D6379" w:rsidRPr="00312FB0" w:rsidRDefault="002D6379" w:rsidP="002D637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074FD1B8" w14:textId="77777777" w:rsidR="002D6379" w:rsidRPr="00F172D9" w:rsidRDefault="002D6379" w:rsidP="002D6379">
            <w:pPr>
              <w:rPr>
                <w:sz w:val="16"/>
              </w:rPr>
            </w:pPr>
          </w:p>
        </w:tc>
      </w:tr>
      <w:tr w:rsidR="002D6379" w14:paraId="074FD221" w14:textId="77777777" w:rsidTr="00D14465">
        <w:trPr>
          <w:trHeight w:val="20"/>
        </w:trPr>
        <w:tc>
          <w:tcPr>
            <w:tcW w:w="2970" w:type="dxa"/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2D6379" w:rsidRPr="00D079B0" w14:paraId="074FD1BB" w14:textId="77777777" w:rsidTr="002D6379">
              <w:trPr>
                <w:trHeight w:val="259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14:paraId="074FD1BA" w14:textId="38C847A2" w:rsidR="002D6379" w:rsidRPr="00634859" w:rsidRDefault="002D6379" w:rsidP="002D6379">
                  <w:pPr>
                    <w:pStyle w:val="Month"/>
                  </w:pPr>
                  <w:r>
                    <w:t xml:space="preserve">MAY </w:t>
                  </w:r>
                  <w:r w:rsidR="00B410AB">
                    <w:t>20</w:t>
                  </w:r>
                  <w:r w:rsidR="00BF5087">
                    <w:t>2</w:t>
                  </w:r>
                  <w:r w:rsidR="00DA54C3">
                    <w:t>4</w:t>
                  </w:r>
                </w:p>
              </w:tc>
            </w:tr>
            <w:tr w:rsidR="002D6379" w:rsidRPr="00D079B0" w14:paraId="074FD1C3" w14:textId="77777777" w:rsidTr="002D6379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14:paraId="074FD1BC" w14:textId="77777777" w:rsidR="002D6379" w:rsidRPr="00D079B0" w:rsidRDefault="002D6379" w:rsidP="002D637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1BD" w14:textId="77777777" w:rsidR="002D6379" w:rsidRDefault="002D6379" w:rsidP="002D637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1BE" w14:textId="77777777" w:rsidR="002D6379" w:rsidRDefault="002D6379" w:rsidP="002D637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1BF" w14:textId="77777777" w:rsidR="002D6379" w:rsidRDefault="002D6379" w:rsidP="002D637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1C0" w14:textId="77777777" w:rsidR="002D6379" w:rsidRDefault="002D6379" w:rsidP="002D637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1C1" w14:textId="77777777" w:rsidR="002D6379" w:rsidRDefault="002D6379" w:rsidP="002D637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14:paraId="074FD1C2" w14:textId="77777777" w:rsidR="002D6379" w:rsidRDefault="002D6379" w:rsidP="002D637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D6379" w:rsidRPr="00D079B0" w14:paraId="074FD1CB" w14:textId="77777777" w:rsidTr="00663C3E">
              <w:trPr>
                <w:trHeight w:hRule="exact" w:val="291"/>
                <w:jc w:val="center"/>
              </w:trPr>
              <w:tc>
                <w:tcPr>
                  <w:tcW w:w="309" w:type="dxa"/>
                  <w:tcBorders>
                    <w:top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FF" w:themeFill="background1"/>
                  <w:vAlign w:val="center"/>
                </w:tcPr>
                <w:p w14:paraId="074FD1C4" w14:textId="255CDFFB" w:rsidR="002D6379" w:rsidRPr="00D36DAF" w:rsidRDefault="002D6379" w:rsidP="002D6379">
                  <w:pPr>
                    <w:pStyle w:val="Daysoftheweek"/>
                    <w:rPr>
                      <w:b w:val="0"/>
                      <w:bCs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FF" w:themeFill="background1"/>
                  <w:vAlign w:val="center"/>
                </w:tcPr>
                <w:p w14:paraId="074FD1C5" w14:textId="0DAE2D20" w:rsidR="002D6379" w:rsidRPr="00D36DAF" w:rsidRDefault="002D6379" w:rsidP="002D6379">
                  <w:pPr>
                    <w:pStyle w:val="Daysoftheweek"/>
                    <w:rPr>
                      <w:b w:val="0"/>
                      <w:bCs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FF" w:themeFill="background1"/>
                  <w:vAlign w:val="center"/>
                </w:tcPr>
                <w:p w14:paraId="074FD1C6" w14:textId="57D12611" w:rsidR="002D6379" w:rsidRPr="00D36DAF" w:rsidRDefault="002D6379" w:rsidP="002D6379">
                  <w:pPr>
                    <w:pStyle w:val="Daysoftheweek"/>
                    <w:rPr>
                      <w:b w:val="0"/>
                      <w:bCs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FF" w:themeFill="background1"/>
                  <w:vAlign w:val="center"/>
                </w:tcPr>
                <w:p w14:paraId="074FD1C7" w14:textId="2EDBBE2F" w:rsidR="002D6379" w:rsidRPr="00D36DAF" w:rsidRDefault="006E27D7" w:rsidP="002D6379">
                  <w:pPr>
                    <w:pStyle w:val="Daysoftheweek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FF" w:themeFill="background1"/>
                  <w:vAlign w:val="center"/>
                </w:tcPr>
                <w:p w14:paraId="074FD1C8" w14:textId="526A6273" w:rsidR="002D6379" w:rsidRPr="00D36DAF" w:rsidRDefault="006E27D7" w:rsidP="002D6379">
                  <w:pPr>
                    <w:pStyle w:val="Daysoftheweek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FFFFFF" w:themeFill="background1"/>
                  <w:vAlign w:val="center"/>
                </w:tcPr>
                <w:p w14:paraId="074FD1C9" w14:textId="564FAA98" w:rsidR="002D6379" w:rsidRPr="00D36DAF" w:rsidRDefault="006E27D7" w:rsidP="002D6379">
                  <w:pPr>
                    <w:pStyle w:val="Daysoftheweek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</w:tcBorders>
                  <w:shd w:val="clear" w:color="auto" w:fill="FFFFFF" w:themeFill="background1"/>
                  <w:vAlign w:val="center"/>
                </w:tcPr>
                <w:p w14:paraId="074FD1CA" w14:textId="49507ABC" w:rsidR="002D6379" w:rsidRPr="00D36DAF" w:rsidRDefault="006E27D7" w:rsidP="002D6379">
                  <w:pPr>
                    <w:pStyle w:val="Daysoftheweek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4</w:t>
                  </w:r>
                </w:p>
              </w:tc>
            </w:tr>
            <w:tr w:rsidR="002D6379" w:rsidRPr="00D079B0" w14:paraId="074FD1D3" w14:textId="77777777" w:rsidTr="00663C3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bottom w:val="single" w:sz="6" w:space="0" w:color="9EADD6"/>
                    <w:right w:val="single" w:sz="6" w:space="0" w:color="9EADD6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D1CC" w14:textId="2F815F41" w:rsidR="002D6379" w:rsidRPr="00D36DAF" w:rsidRDefault="006E27D7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D1CD" w14:textId="11301C1B" w:rsidR="002D6379" w:rsidRPr="00D36DAF" w:rsidRDefault="006E27D7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D1CE" w14:textId="7DB2E2F7" w:rsidR="002D6379" w:rsidRPr="00D36DAF" w:rsidRDefault="006E27D7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D1CF" w14:textId="52BA0F8C" w:rsidR="002D6379" w:rsidRPr="00D36DAF" w:rsidRDefault="006E27D7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D1D0" w14:textId="46F34467" w:rsidR="002D6379" w:rsidRPr="00D36DAF" w:rsidRDefault="006E27D7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D1D1" w14:textId="3039CC3B" w:rsidR="002D6379" w:rsidRPr="00D36DAF" w:rsidRDefault="006E27D7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D2" w14:textId="6308B878" w:rsidR="002D6379" w:rsidRPr="00D36DAF" w:rsidRDefault="006E27D7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11</w:t>
                  </w:r>
                </w:p>
              </w:tc>
            </w:tr>
            <w:tr w:rsidR="002D6379" w:rsidRPr="00D079B0" w14:paraId="074FD1DB" w14:textId="77777777" w:rsidTr="00663C3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D4" w14:textId="7C0462E2" w:rsidR="002D6379" w:rsidRPr="00D36DAF" w:rsidRDefault="00FA2FD1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D5" w14:textId="264C0336" w:rsidR="002D6379" w:rsidRPr="00D36DAF" w:rsidRDefault="00FA2FD1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D6" w14:textId="768B4E88" w:rsidR="002D6379" w:rsidRPr="00D36DAF" w:rsidRDefault="00FA2FD1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D7" w14:textId="07AC587D" w:rsidR="002D6379" w:rsidRPr="00D36DAF" w:rsidRDefault="00FA2FD1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D8" w14:textId="0DFCE432" w:rsidR="002D6379" w:rsidRPr="00D36DAF" w:rsidRDefault="00FA2FD1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D9" w14:textId="3F44D7FD" w:rsidR="002D6379" w:rsidRPr="00D36DAF" w:rsidRDefault="00FA2FD1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DA" w14:textId="6D79C740" w:rsidR="002D6379" w:rsidRPr="00D36DAF" w:rsidRDefault="00FA2FD1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18</w:t>
                  </w:r>
                </w:p>
              </w:tc>
            </w:tr>
            <w:tr w:rsidR="002D6379" w:rsidRPr="00D079B0" w14:paraId="074FD1E3" w14:textId="77777777" w:rsidTr="00663C3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DC" w14:textId="1D65C604" w:rsidR="002D6379" w:rsidRPr="00D36DAF" w:rsidRDefault="00FA2FD1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DD" w14:textId="5EF299A0" w:rsidR="002D6379" w:rsidRPr="00D36DAF" w:rsidRDefault="00FA2FD1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D1DE" w14:textId="3F7B8492" w:rsidR="002D6379" w:rsidRPr="00D36DAF" w:rsidRDefault="00FA2FD1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D1DF" w14:textId="24ED675C" w:rsidR="002D6379" w:rsidRPr="00D36DAF" w:rsidRDefault="00FA2FD1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D1E0" w14:textId="7EB2BF35" w:rsidR="002D6379" w:rsidRPr="00D36DAF" w:rsidRDefault="00FA2FD1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D1E1" w14:textId="7F81C22E" w:rsidR="002D6379" w:rsidRPr="00D36DAF" w:rsidRDefault="00FA2FD1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E2" w14:textId="0E3193C1" w:rsidR="002D6379" w:rsidRPr="00D36DAF" w:rsidRDefault="00FA2FD1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25</w:t>
                  </w:r>
                </w:p>
              </w:tc>
            </w:tr>
            <w:tr w:rsidR="002D6379" w:rsidRPr="00D079B0" w14:paraId="074FD1EB" w14:textId="77777777" w:rsidTr="00E65F4C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E4" w14:textId="1166CB02" w:rsidR="002D6379" w:rsidRPr="00D36DAF" w:rsidRDefault="00FA2FD1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92D050"/>
                  <w:vAlign w:val="center"/>
                </w:tcPr>
                <w:p w14:paraId="074FD1E5" w14:textId="5D98F420" w:rsidR="002D6379" w:rsidRPr="00E65F4C" w:rsidRDefault="00FA2FD1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FF0000"/>
                    </w:rPr>
                  </w:pPr>
                  <w:r w:rsidRPr="00E65F4C">
                    <w:rPr>
                      <w:bCs/>
                      <w:color w:val="FF0000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D1E6" w14:textId="04A5C761" w:rsidR="002D6379" w:rsidRPr="00D36DAF" w:rsidRDefault="00FA2FD1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D1E7" w14:textId="03599A06" w:rsidR="002D6379" w:rsidRPr="00D36DAF" w:rsidRDefault="00FA2FD1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D1E8" w14:textId="244281E6" w:rsidR="002D6379" w:rsidRPr="00D36DAF" w:rsidRDefault="00FA2FD1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D1E9" w14:textId="5128917A" w:rsidR="002D6379" w:rsidRPr="00D36DAF" w:rsidRDefault="00FA2FD1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  <w:r>
                    <w:rPr>
                      <w:bCs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EA" w14:textId="04BB2ECA" w:rsidR="002D6379" w:rsidRPr="00D36DAF" w:rsidRDefault="002D6379" w:rsidP="002D6379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</w:rPr>
                  </w:pPr>
                </w:p>
              </w:tc>
            </w:tr>
          </w:tbl>
          <w:p w14:paraId="074FD1EC" w14:textId="77777777" w:rsidR="002D6379" w:rsidRDefault="002D6379" w:rsidP="002D6379"/>
        </w:tc>
        <w:tc>
          <w:tcPr>
            <w:tcW w:w="5490" w:type="dxa"/>
            <w:vMerge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74FD1ED" w14:textId="77777777" w:rsidR="002D6379" w:rsidRDefault="002D6379" w:rsidP="002D6379"/>
        </w:tc>
        <w:tc>
          <w:tcPr>
            <w:tcW w:w="3060" w:type="dxa"/>
            <w:tcMar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2D6379" w:rsidRPr="00D079B0" w14:paraId="074FD1EF" w14:textId="77777777" w:rsidTr="002D6379">
              <w:trPr>
                <w:trHeight w:val="259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14:paraId="074FD1EE" w14:textId="0C2A77DB" w:rsidR="002D6379" w:rsidRPr="00D079B0" w:rsidRDefault="002D6379" w:rsidP="002D6379">
                  <w:pPr>
                    <w:pStyle w:val="Month"/>
                  </w:pPr>
                  <w:r>
                    <w:t xml:space="preserve">NOVEMBER </w:t>
                  </w:r>
                  <w:r w:rsidR="00B410AB">
                    <w:t>20</w:t>
                  </w:r>
                  <w:r w:rsidR="00BD3867">
                    <w:t>2</w:t>
                  </w:r>
                  <w:r w:rsidR="00DA54C3">
                    <w:t>4</w:t>
                  </w:r>
                </w:p>
              </w:tc>
            </w:tr>
            <w:tr w:rsidR="002D6379" w:rsidRPr="00D079B0" w14:paraId="074FD1F7" w14:textId="77777777" w:rsidTr="002D6379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14:paraId="074FD1F0" w14:textId="77777777" w:rsidR="002D6379" w:rsidRPr="00D079B0" w:rsidRDefault="002D6379" w:rsidP="002D637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1F1" w14:textId="77777777" w:rsidR="002D6379" w:rsidRPr="00D079B0" w:rsidRDefault="002D6379" w:rsidP="002D637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1F2" w14:textId="77777777" w:rsidR="002D6379" w:rsidRPr="00D079B0" w:rsidRDefault="002D6379" w:rsidP="002D637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1F3" w14:textId="77777777" w:rsidR="002D6379" w:rsidRPr="00D079B0" w:rsidRDefault="002D6379" w:rsidP="002D637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1F4" w14:textId="77777777" w:rsidR="002D6379" w:rsidRPr="00D079B0" w:rsidRDefault="002D6379" w:rsidP="002D637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1F5" w14:textId="77777777" w:rsidR="002D6379" w:rsidRPr="00D079B0" w:rsidRDefault="002D6379" w:rsidP="002D637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14:paraId="074FD1F6" w14:textId="77777777" w:rsidR="002D6379" w:rsidRPr="00D079B0" w:rsidRDefault="002D6379" w:rsidP="002D637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9E5129" w:rsidRPr="00D079B0" w14:paraId="074FD1FF" w14:textId="77777777" w:rsidTr="00D36DA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F8" w14:textId="77777777" w:rsidR="009E5129" w:rsidRPr="00312FB0" w:rsidRDefault="009E5129" w:rsidP="009E512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F9" w14:textId="3D46C474" w:rsidR="009E5129" w:rsidRPr="00312FB0" w:rsidRDefault="009E5129" w:rsidP="009E512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FA" w14:textId="6B727278" w:rsidR="009E5129" w:rsidRPr="00312FB0" w:rsidRDefault="009E5129" w:rsidP="009E512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D1FB" w14:textId="6934D148" w:rsidR="009E5129" w:rsidRPr="00312FB0" w:rsidRDefault="009E5129" w:rsidP="009E512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5B3D7" w:themeColor="accent1" w:themeTint="99"/>
                    <w:right w:val="single" w:sz="6" w:space="0" w:color="9EADD6"/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D1FC" w14:textId="4C29587F" w:rsidR="009E5129" w:rsidRPr="00312FB0" w:rsidRDefault="009E5129" w:rsidP="009E512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D1FD" w14:textId="6BECBD30" w:rsidR="009E5129" w:rsidRPr="00312FB0" w:rsidRDefault="004528B6" w:rsidP="009E512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1FE" w14:textId="7422C030" w:rsidR="009E5129" w:rsidRPr="00312FB0" w:rsidRDefault="004528B6" w:rsidP="009E512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9E5129" w:rsidRPr="00D079B0" w14:paraId="074FD207" w14:textId="77777777" w:rsidTr="00D36DA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00" w14:textId="7433E50D" w:rsidR="009E5129" w:rsidRPr="00312FB0" w:rsidRDefault="004528B6" w:rsidP="009E512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01" w14:textId="05E7080E" w:rsidR="009E5129" w:rsidRPr="00312FB0" w:rsidRDefault="004528B6" w:rsidP="009E512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02" w14:textId="0B2CBCF5" w:rsidR="009E5129" w:rsidRPr="00312FB0" w:rsidRDefault="004528B6" w:rsidP="009E512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5B3D7" w:themeColor="accent1" w:themeTint="99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D203" w14:textId="4E59BB80" w:rsidR="009E5129" w:rsidRPr="00312FB0" w:rsidRDefault="004528B6" w:rsidP="009E512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95B3D7" w:themeColor="accent1" w:themeTint="99"/>
                    <w:left w:val="single" w:sz="6" w:space="0" w:color="95B3D7" w:themeColor="accent1" w:themeTint="99"/>
                    <w:bottom w:val="single" w:sz="6" w:space="0" w:color="95B3D7" w:themeColor="accent1" w:themeTint="99"/>
                    <w:right w:val="single" w:sz="6" w:space="0" w:color="95B3D7" w:themeColor="accent1" w:themeTint="99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D204" w14:textId="637AF5B0" w:rsidR="009E5129" w:rsidRPr="00312FB0" w:rsidRDefault="004528B6" w:rsidP="009E512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5B3D7" w:themeColor="accent1" w:themeTint="99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D205" w14:textId="7F30591E" w:rsidR="009E5129" w:rsidRPr="00312FB0" w:rsidRDefault="004528B6" w:rsidP="009E512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06" w14:textId="7CD7E196" w:rsidR="009E5129" w:rsidRPr="00312FB0" w:rsidRDefault="004528B6" w:rsidP="009E512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9E5129" w:rsidRPr="00D079B0" w14:paraId="074FD20F" w14:textId="77777777" w:rsidTr="0051624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08" w14:textId="7DCC9B8D" w:rsidR="009E5129" w:rsidRPr="00312FB0" w:rsidRDefault="004528B6" w:rsidP="009E512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92D050"/>
                  <w:vAlign w:val="center"/>
                </w:tcPr>
                <w:p w14:paraId="074FD209" w14:textId="7DC921F9" w:rsidR="009E5129" w:rsidRPr="00312FB0" w:rsidRDefault="004528B6" w:rsidP="009E5129">
                  <w:pPr>
                    <w:pStyle w:val="Dates"/>
                    <w:framePr w:hSpace="0" w:wrap="auto" w:vAnchor="margin" w:hAnchor="text" w:xAlign="left" w:yAlign="inline"/>
                  </w:pPr>
                  <w:r w:rsidRPr="00516247">
                    <w:rPr>
                      <w:color w:val="FF0000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0A" w14:textId="52B7C82C" w:rsidR="009E5129" w:rsidRPr="00312FB0" w:rsidRDefault="004528B6" w:rsidP="009E512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D20B" w14:textId="308B7C12" w:rsidR="009E5129" w:rsidRPr="00312FB0" w:rsidRDefault="004528B6" w:rsidP="009E512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95B3D7" w:themeColor="accent1" w:themeTint="99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D20C" w14:textId="59016546" w:rsidR="009E5129" w:rsidRPr="00312FB0" w:rsidRDefault="004528B6" w:rsidP="009E512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D20D" w14:textId="2F8980B4" w:rsidR="009E5129" w:rsidRPr="00312FB0" w:rsidRDefault="004528B6" w:rsidP="009E512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0E" w14:textId="366C2617" w:rsidR="009E5129" w:rsidRPr="00312FB0" w:rsidRDefault="004528B6" w:rsidP="009E512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</w:tr>
            <w:tr w:rsidR="009E5129" w:rsidRPr="00D079B0" w14:paraId="074FD217" w14:textId="77777777" w:rsidTr="00D36DA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10" w14:textId="49AFB148" w:rsidR="009E5129" w:rsidRPr="00312FB0" w:rsidRDefault="004528B6" w:rsidP="009E512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D211" w14:textId="15FEA846" w:rsidR="009E5129" w:rsidRPr="00312FB0" w:rsidRDefault="004528B6" w:rsidP="009E512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12" w14:textId="0692C178" w:rsidR="009E5129" w:rsidRPr="00312FB0" w:rsidRDefault="004528B6" w:rsidP="009E512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D213" w14:textId="04195DE3" w:rsidR="009E5129" w:rsidRPr="00312FB0" w:rsidRDefault="004528B6" w:rsidP="009E5129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D214" w14:textId="3F36EB9A" w:rsidR="009E5129" w:rsidRPr="00312FB0" w:rsidRDefault="004528B6" w:rsidP="009E512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D215" w14:textId="4EE6CDFC" w:rsidR="009E5129" w:rsidRPr="00312FB0" w:rsidRDefault="004528B6" w:rsidP="009E512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16" w14:textId="4BB8A17F" w:rsidR="009E5129" w:rsidRPr="00312FB0" w:rsidRDefault="004528B6" w:rsidP="009E512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</w:tr>
            <w:tr w:rsidR="009E5129" w:rsidRPr="00D079B0" w14:paraId="074FD21F" w14:textId="77777777" w:rsidTr="006634B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18" w14:textId="162B0A06" w:rsidR="009E5129" w:rsidRPr="00312FB0" w:rsidRDefault="004528B6" w:rsidP="009E5129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19" w14:textId="1BF8BFAA" w:rsidR="009E5129" w:rsidRPr="00312FB0" w:rsidRDefault="004528B6" w:rsidP="009E512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1A" w14:textId="433D2E11" w:rsidR="009E5129" w:rsidRPr="00312FB0" w:rsidRDefault="004528B6" w:rsidP="009E512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1B" w14:textId="00839A3C" w:rsidR="009E5129" w:rsidRPr="00312FB0" w:rsidRDefault="004528B6" w:rsidP="009E512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92D050"/>
                  <w:vAlign w:val="center"/>
                </w:tcPr>
                <w:p w14:paraId="074FD21C" w14:textId="1DC662D1" w:rsidR="009E5129" w:rsidRPr="00900C00" w:rsidRDefault="004528B6" w:rsidP="009E5129">
                  <w:pPr>
                    <w:pStyle w:val="Dates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900C00">
                    <w:rPr>
                      <w:color w:val="FF0000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92D050"/>
                  <w:vAlign w:val="center"/>
                </w:tcPr>
                <w:p w14:paraId="074FD21D" w14:textId="78BB5B2A" w:rsidR="009E5129" w:rsidRPr="00900C00" w:rsidRDefault="004528B6" w:rsidP="009E5129">
                  <w:pPr>
                    <w:pStyle w:val="Dates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900C00">
                    <w:rPr>
                      <w:color w:val="FF0000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1E" w14:textId="4E1C6EC1" w:rsidR="009E5129" w:rsidRPr="00312FB0" w:rsidRDefault="004528B6" w:rsidP="009E512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</w:tr>
          </w:tbl>
          <w:p w14:paraId="074FD220" w14:textId="77777777" w:rsidR="002D6379" w:rsidRDefault="002D6379" w:rsidP="002D6379"/>
        </w:tc>
      </w:tr>
      <w:tr w:rsidR="002D6379" w14:paraId="074FD299" w14:textId="77777777" w:rsidTr="00D14465">
        <w:trPr>
          <w:trHeight w:val="3015"/>
        </w:trPr>
        <w:tc>
          <w:tcPr>
            <w:tcW w:w="2970" w:type="dxa"/>
            <w:tcMar>
              <w:bottom w:w="115" w:type="dxa"/>
            </w:tcMar>
          </w:tcPr>
          <w:p w14:paraId="074FD222" w14:textId="77777777" w:rsidR="002D6379" w:rsidRPr="00AA5955" w:rsidRDefault="002D6379" w:rsidP="002D6379">
            <w:pPr>
              <w:rPr>
                <w:sz w:val="8"/>
                <w:szCs w:val="8"/>
              </w:rPr>
            </w:pPr>
            <w:r w:rsidRPr="00AA5955">
              <w:rPr>
                <w:sz w:val="8"/>
                <w:szCs w:val="8"/>
              </w:rPr>
              <w:br/>
            </w:r>
          </w:p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2D6379" w:rsidRPr="00D079B0" w14:paraId="074FD224" w14:textId="77777777" w:rsidTr="002D6379">
              <w:trPr>
                <w:trHeight w:val="259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14:paraId="074FD223" w14:textId="615D0185" w:rsidR="002D6379" w:rsidRPr="00D079B0" w:rsidRDefault="002D6379" w:rsidP="002D6379">
                  <w:pPr>
                    <w:pStyle w:val="Month"/>
                  </w:pPr>
                  <w:r>
                    <w:t xml:space="preserve">JUNE </w:t>
                  </w:r>
                  <w:r w:rsidR="00B410AB">
                    <w:t>2</w:t>
                  </w:r>
                  <w:r w:rsidR="00BF5087">
                    <w:t>02</w:t>
                  </w:r>
                  <w:r w:rsidR="00DA54C3">
                    <w:t>4</w:t>
                  </w:r>
                </w:p>
              </w:tc>
            </w:tr>
            <w:tr w:rsidR="002D6379" w:rsidRPr="00D079B0" w14:paraId="074FD22C" w14:textId="77777777" w:rsidTr="002D6379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14:paraId="074FD225" w14:textId="77777777" w:rsidR="002D6379" w:rsidRPr="00D079B0" w:rsidRDefault="002D6379" w:rsidP="002D637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226" w14:textId="77777777" w:rsidR="002D6379" w:rsidRPr="00D079B0" w:rsidRDefault="002D6379" w:rsidP="002D637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227" w14:textId="77777777" w:rsidR="002D6379" w:rsidRPr="00D079B0" w:rsidRDefault="002D6379" w:rsidP="002D637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228" w14:textId="77777777" w:rsidR="002D6379" w:rsidRPr="00D079B0" w:rsidRDefault="002D6379" w:rsidP="002D637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229" w14:textId="77777777" w:rsidR="002D6379" w:rsidRPr="00D079B0" w:rsidRDefault="002D6379" w:rsidP="002D637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22A" w14:textId="77777777" w:rsidR="002D6379" w:rsidRPr="00D079B0" w:rsidRDefault="002D6379" w:rsidP="002D637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14:paraId="074FD22B" w14:textId="77777777" w:rsidR="002D6379" w:rsidRPr="00D079B0" w:rsidRDefault="002D6379" w:rsidP="002D637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D6379" w:rsidRPr="00D079B0" w14:paraId="074FD234" w14:textId="77777777" w:rsidTr="00663C3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2D" w14:textId="77777777" w:rsidR="002D6379" w:rsidRPr="00D36DAF" w:rsidRDefault="002D6379" w:rsidP="002D637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2E" w14:textId="77777777" w:rsidR="002D6379" w:rsidRPr="00D36DAF" w:rsidRDefault="002D6379" w:rsidP="002D637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2F" w14:textId="38A48123" w:rsidR="002D6379" w:rsidRPr="00D36DAF" w:rsidRDefault="002D6379" w:rsidP="002D637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30" w14:textId="2E775532" w:rsidR="002D6379" w:rsidRPr="00D36DAF" w:rsidRDefault="002D6379" w:rsidP="002D637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31" w14:textId="201409DA" w:rsidR="002D6379" w:rsidRPr="00D36DAF" w:rsidRDefault="002D6379" w:rsidP="002D637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32" w14:textId="220B2195" w:rsidR="002D6379" w:rsidRPr="00D36DAF" w:rsidRDefault="002D6379" w:rsidP="002D637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33" w14:textId="1DBA04B9" w:rsidR="002D6379" w:rsidRPr="00D36DAF" w:rsidRDefault="00FC5503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</w:tr>
            <w:tr w:rsidR="002D6379" w:rsidRPr="00D079B0" w14:paraId="074FD23C" w14:textId="77777777" w:rsidTr="00663C3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35" w14:textId="0453DC6A" w:rsidR="002D6379" w:rsidRPr="00D36DAF" w:rsidRDefault="00FC5503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36" w14:textId="203B929F" w:rsidR="002D6379" w:rsidRPr="00D36DAF" w:rsidRDefault="00FC5503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37" w14:textId="28749583" w:rsidR="002D6379" w:rsidRPr="00D36DAF" w:rsidRDefault="00FC5503" w:rsidP="00C416FB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38" w14:textId="1B987B77" w:rsidR="002D6379" w:rsidRPr="00D36DAF" w:rsidRDefault="00FC5503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39" w14:textId="43C53289" w:rsidR="002D6379" w:rsidRPr="00D36DAF" w:rsidRDefault="00FC5503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3A" w14:textId="7F309558" w:rsidR="002D6379" w:rsidRPr="00D36DAF" w:rsidRDefault="00FC5503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3B" w14:textId="05DE6089" w:rsidR="002D6379" w:rsidRPr="00D36DAF" w:rsidRDefault="00FC5503" w:rsidP="00C416FB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8</w:t>
                  </w:r>
                </w:p>
              </w:tc>
            </w:tr>
            <w:tr w:rsidR="002D6379" w:rsidRPr="00D079B0" w14:paraId="074FD244" w14:textId="77777777" w:rsidTr="002D637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D23D" w14:textId="3F2A1C25" w:rsidR="002D6379" w:rsidRPr="00D36DAF" w:rsidRDefault="00FC5503" w:rsidP="00C416FB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D23E" w14:textId="3E4F6B07" w:rsidR="002D6379" w:rsidRPr="00D36DAF" w:rsidRDefault="00FC5503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D23F" w14:textId="6194FE8F" w:rsidR="002D6379" w:rsidRPr="00D36DAF" w:rsidRDefault="00FC5503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074FD240" w14:textId="2DC6E341" w:rsidR="002D6379" w:rsidRPr="00D36DAF" w:rsidRDefault="00FC5503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D241" w14:textId="6CC4D49E" w:rsidR="002D6379" w:rsidRPr="00D36DAF" w:rsidRDefault="00FC5503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FFFFFF" w:themeFill="background1"/>
                  <w:vAlign w:val="center"/>
                </w:tcPr>
                <w:p w14:paraId="074FD242" w14:textId="499570E6" w:rsidR="002D6379" w:rsidRPr="00D36DAF" w:rsidRDefault="00FC5503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43" w14:textId="2D87D825" w:rsidR="002D6379" w:rsidRPr="00D36DAF" w:rsidRDefault="00FC5503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</w:tr>
            <w:tr w:rsidR="002D6379" w:rsidRPr="00D079B0" w14:paraId="074FD24C" w14:textId="77777777" w:rsidTr="000565B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45" w14:textId="5E21421C" w:rsidR="002D6379" w:rsidRPr="00D36DAF" w:rsidRDefault="00FC5503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46" w14:textId="30136244" w:rsidR="002D6379" w:rsidRPr="00D36DAF" w:rsidRDefault="00FC5503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47" w14:textId="08DC2DB3" w:rsidR="002D6379" w:rsidRPr="00D36DAF" w:rsidRDefault="00FC5503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92D050"/>
                  <w:vAlign w:val="center"/>
                </w:tcPr>
                <w:p w14:paraId="074FD248" w14:textId="6CAE9B91" w:rsidR="002D6379" w:rsidRPr="000565B6" w:rsidRDefault="00FC5503" w:rsidP="002D6379">
                  <w:pPr>
                    <w:pStyle w:val="Dates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0565B6">
                    <w:rPr>
                      <w:color w:val="FF0000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49" w14:textId="7D684E05" w:rsidR="002D6379" w:rsidRPr="00D36DAF" w:rsidRDefault="00FC5503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4A" w14:textId="24A38D34" w:rsidR="002D6379" w:rsidRPr="00D36DAF" w:rsidRDefault="00AA2CC8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4B" w14:textId="3846C352" w:rsidR="002D6379" w:rsidRPr="00D36DAF" w:rsidRDefault="00AA2CC8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</w:tr>
            <w:tr w:rsidR="002D6379" w14:paraId="074FD254" w14:textId="77777777" w:rsidTr="002D637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4D" w14:textId="1A6613FF" w:rsidR="002D6379" w:rsidRPr="00D36DAF" w:rsidRDefault="00AA2CC8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4E" w14:textId="51B11217" w:rsidR="002D6379" w:rsidRPr="00D36DAF" w:rsidRDefault="00AA2CC8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4F" w14:textId="2881E35D" w:rsidR="002D6379" w:rsidRPr="00D36DAF" w:rsidRDefault="00AA2CC8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50" w14:textId="792EDAFF" w:rsidR="002D6379" w:rsidRPr="00D36DAF" w:rsidRDefault="00AA2CC8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51" w14:textId="7AA924B6" w:rsidR="002D6379" w:rsidRPr="00D36DAF" w:rsidRDefault="00AA2CC8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52" w14:textId="7E4BE46D" w:rsidR="002D6379" w:rsidRPr="00D36DAF" w:rsidRDefault="00AA2CC8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53" w14:textId="1AC62188" w:rsidR="002D6379" w:rsidRPr="00D36DAF" w:rsidRDefault="00AA2CC8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</w:tr>
            <w:tr w:rsidR="00AA2CC8" w14:paraId="3D19212F" w14:textId="77777777" w:rsidTr="002D637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2DE1DE7C" w14:textId="0BAFB04B" w:rsidR="00AA2CC8" w:rsidRDefault="00AA2CC8" w:rsidP="002D637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4D211838" w14:textId="77777777" w:rsidR="00AA2CC8" w:rsidRDefault="00AA2CC8" w:rsidP="002D637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9AB0463" w14:textId="77777777" w:rsidR="00AA2CC8" w:rsidRDefault="00AA2CC8" w:rsidP="002D637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0D3F248" w14:textId="77777777" w:rsidR="00AA2CC8" w:rsidRDefault="00AA2CC8" w:rsidP="002D637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5E025CFE" w14:textId="77777777" w:rsidR="00AA2CC8" w:rsidRDefault="00AA2CC8" w:rsidP="002D637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1BB655E4" w14:textId="77777777" w:rsidR="00AA2CC8" w:rsidRDefault="00AA2CC8" w:rsidP="002D637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3D09D40F" w14:textId="77777777" w:rsidR="00AA2CC8" w:rsidRDefault="00AA2CC8" w:rsidP="002D637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074FD25D" w14:textId="77777777" w:rsidR="002D6379" w:rsidRPr="00AA5955" w:rsidRDefault="002D6379" w:rsidP="002D6379">
            <w:pPr>
              <w:rPr>
                <w:sz w:val="8"/>
                <w:szCs w:val="8"/>
              </w:rPr>
            </w:pPr>
          </w:p>
          <w:p w14:paraId="074FD25E" w14:textId="77777777" w:rsidR="002D6379" w:rsidRDefault="002D6379" w:rsidP="002D6379">
            <w:pPr>
              <w:rPr>
                <w:sz w:val="20"/>
                <w:szCs w:val="20"/>
              </w:rPr>
            </w:pPr>
          </w:p>
          <w:tbl>
            <w:tblPr>
              <w:tblW w:w="248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"/>
              <w:gridCol w:w="2160"/>
            </w:tblGrid>
            <w:tr w:rsidR="002D6379" w14:paraId="074FD261" w14:textId="77777777" w:rsidTr="00963A7E">
              <w:trPr>
                <w:trHeight w:val="258"/>
              </w:trPr>
              <w:tc>
                <w:tcPr>
                  <w:tcW w:w="324" w:type="dxa"/>
                  <w:shd w:val="clear" w:color="auto" w:fill="92D050"/>
                </w:tcPr>
                <w:p w14:paraId="074FD25F" w14:textId="77777777" w:rsidR="002D6379" w:rsidRDefault="002D6379" w:rsidP="0047594C">
                  <w:pPr>
                    <w:framePr w:hSpace="187" w:wrap="around" w:vAnchor="page" w:hAnchor="page" w:xAlign="center" w:y="721"/>
                    <w:ind w:left="-1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074FD260" w14:textId="77777777" w:rsidR="002D6379" w:rsidRPr="003C4597" w:rsidRDefault="002D6379" w:rsidP="0047594C">
                  <w:pPr>
                    <w:framePr w:hSpace="187" w:wrap="around" w:vAnchor="page" w:hAnchor="page" w:xAlign="center" w:y="721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3C459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Program Closed</w:t>
                  </w:r>
                </w:p>
              </w:tc>
            </w:tr>
          </w:tbl>
          <w:p w14:paraId="0DB22F7D" w14:textId="77777777" w:rsidR="002D6379" w:rsidRDefault="002D6379" w:rsidP="00D05F64">
            <w:pPr>
              <w:rPr>
                <w:sz w:val="16"/>
                <w:szCs w:val="16"/>
              </w:rPr>
            </w:pPr>
          </w:p>
          <w:p w14:paraId="074FD263" w14:textId="67F4F474" w:rsidR="00560E36" w:rsidRPr="00560E36" w:rsidRDefault="00560E36" w:rsidP="00D05F64">
            <w:pPr>
              <w:rPr>
                <w:sz w:val="20"/>
                <w:szCs w:val="20"/>
              </w:rPr>
            </w:pPr>
            <w:r w:rsidRPr="00560E36">
              <w:rPr>
                <w:sz w:val="20"/>
                <w:szCs w:val="20"/>
              </w:rPr>
              <w:t xml:space="preserve">Updated: </w:t>
            </w:r>
            <w:r w:rsidR="006A1154">
              <w:rPr>
                <w:sz w:val="20"/>
                <w:szCs w:val="20"/>
              </w:rPr>
              <w:t>1</w:t>
            </w:r>
            <w:r w:rsidRPr="00560E36">
              <w:rPr>
                <w:sz w:val="20"/>
                <w:szCs w:val="20"/>
              </w:rPr>
              <w:t>/</w:t>
            </w:r>
            <w:r w:rsidR="00963A7E">
              <w:rPr>
                <w:sz w:val="20"/>
                <w:szCs w:val="20"/>
              </w:rPr>
              <w:t>25</w:t>
            </w:r>
            <w:r w:rsidRPr="00560E36">
              <w:rPr>
                <w:sz w:val="20"/>
                <w:szCs w:val="20"/>
              </w:rPr>
              <w:t>/2024</w:t>
            </w:r>
          </w:p>
        </w:tc>
        <w:tc>
          <w:tcPr>
            <w:tcW w:w="5490" w:type="dxa"/>
            <w:vMerge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74FD264" w14:textId="77777777" w:rsidR="002D6379" w:rsidRDefault="002D6379" w:rsidP="002D6379"/>
        </w:tc>
        <w:tc>
          <w:tcPr>
            <w:tcW w:w="3060" w:type="dxa"/>
            <w:tcMar>
              <w:left w:w="72" w:type="dxa"/>
              <w:bottom w:w="115" w:type="dxa"/>
              <w:right w:w="72" w:type="dxa"/>
            </w:tcMar>
          </w:tcPr>
          <w:p w14:paraId="074FD265" w14:textId="456B4B54" w:rsidR="002D6379" w:rsidRDefault="002D6379" w:rsidP="002D6379"/>
          <w:p w14:paraId="4035BBCB" w14:textId="77777777" w:rsidR="000B7D1B" w:rsidRDefault="000B7D1B" w:rsidP="002D6379"/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2D6379" w:rsidRPr="00634859" w14:paraId="074FD267" w14:textId="77777777" w:rsidTr="002D6379">
              <w:trPr>
                <w:trHeight w:val="259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14:paraId="074FD266" w14:textId="3056EB38" w:rsidR="002D6379" w:rsidRPr="00634859" w:rsidRDefault="002D6379" w:rsidP="002D6379">
                  <w:pPr>
                    <w:pStyle w:val="Month"/>
                  </w:pPr>
                  <w:r>
                    <w:t xml:space="preserve">DECEMBER </w:t>
                  </w:r>
                  <w:r w:rsidR="00B410AB">
                    <w:t>20</w:t>
                  </w:r>
                  <w:r w:rsidR="00BD3867">
                    <w:t>2</w:t>
                  </w:r>
                  <w:r w:rsidR="00DA54C3">
                    <w:t>4</w:t>
                  </w:r>
                </w:p>
              </w:tc>
            </w:tr>
            <w:tr w:rsidR="002D6379" w:rsidRPr="00D079B0" w14:paraId="074FD26F" w14:textId="77777777" w:rsidTr="002D6379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14:paraId="074FD268" w14:textId="77777777" w:rsidR="002D6379" w:rsidRPr="00D079B0" w:rsidRDefault="002D6379" w:rsidP="002D637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269" w14:textId="77777777" w:rsidR="002D6379" w:rsidRPr="00D079B0" w:rsidRDefault="002D6379" w:rsidP="002D637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26A" w14:textId="77777777" w:rsidR="002D6379" w:rsidRPr="00D079B0" w:rsidRDefault="002D6379" w:rsidP="002D637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26B" w14:textId="77777777" w:rsidR="002D6379" w:rsidRPr="00D079B0" w:rsidRDefault="002D6379" w:rsidP="002D637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26C" w14:textId="77777777" w:rsidR="002D6379" w:rsidRPr="00D079B0" w:rsidRDefault="002D6379" w:rsidP="002D637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14:paraId="074FD26D" w14:textId="77777777" w:rsidR="002D6379" w:rsidRPr="00D079B0" w:rsidRDefault="002D6379" w:rsidP="002D637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14:paraId="074FD26E" w14:textId="77777777" w:rsidR="002D6379" w:rsidRPr="00D079B0" w:rsidRDefault="002D6379" w:rsidP="002D637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41112" w:rsidRPr="00D079B0" w14:paraId="074FD277" w14:textId="77777777" w:rsidTr="00BD386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14:paraId="074FD270" w14:textId="77B147BD" w:rsidR="00141112" w:rsidRPr="00D36DAF" w:rsidRDefault="00825A7E" w:rsidP="0014111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left w:val="single" w:sz="6" w:space="0" w:color="9EADD6"/>
                    <w:bottom w:val="single" w:sz="4" w:space="0" w:color="4F81BD" w:themeColor="accent1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14:paraId="074FD271" w14:textId="42901650" w:rsidR="00141112" w:rsidRPr="00D36DAF" w:rsidRDefault="00825A7E" w:rsidP="0014111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  <w:tl2br w:val="nil"/>
                  </w:tcBorders>
                  <w:shd w:val="clear" w:color="auto" w:fill="auto"/>
                  <w:vAlign w:val="center"/>
                </w:tcPr>
                <w:p w14:paraId="074FD272" w14:textId="123C92A6" w:rsidR="00141112" w:rsidRPr="00D36DAF" w:rsidRDefault="00FC3BF9" w:rsidP="00825A7E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left w:val="single" w:sz="6" w:space="0" w:color="9EADD6"/>
                    <w:bottom w:val="single" w:sz="6" w:space="0" w:color="4F81BD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14:paraId="074FD273" w14:textId="38D2B336" w:rsidR="00141112" w:rsidRPr="00D36DAF" w:rsidRDefault="00FC3BF9" w:rsidP="0014111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14:paraId="074FD274" w14:textId="0631EE58" w:rsidR="00141112" w:rsidRPr="00D36DAF" w:rsidRDefault="00FC3BF9" w:rsidP="0014111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14:paraId="074FD275" w14:textId="449163A3" w:rsidR="00141112" w:rsidRPr="00D36DAF" w:rsidRDefault="00FC3BF9" w:rsidP="0014111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76" w14:textId="18A82A80" w:rsidR="00141112" w:rsidRPr="00D36DAF" w:rsidRDefault="00FC3BF9" w:rsidP="0014111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141112" w:rsidRPr="00D079B0" w14:paraId="074FD27F" w14:textId="77777777" w:rsidTr="00BD386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074FD278" w14:textId="06733284" w:rsidR="00141112" w:rsidRPr="00D36DAF" w:rsidRDefault="00FC3BF9" w:rsidP="0014111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  <w:tl2br w:val="nil"/>
                  </w:tcBorders>
                  <w:shd w:val="clear" w:color="auto" w:fill="auto"/>
                  <w:vAlign w:val="center"/>
                </w:tcPr>
                <w:p w14:paraId="074FD279" w14:textId="0C65A668" w:rsidR="00141112" w:rsidRPr="00D36DAF" w:rsidRDefault="00FC3BF9" w:rsidP="0014111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4" w:space="0" w:color="4F81BD" w:themeColor="accent1"/>
                    <w:bottom w:val="single" w:sz="6" w:space="0" w:color="9EADD6"/>
                    <w:right w:val="single" w:sz="6" w:space="0" w:color="4F81BD"/>
                    <w:tl2br w:val="nil"/>
                  </w:tcBorders>
                  <w:shd w:val="clear" w:color="auto" w:fill="auto"/>
                  <w:vAlign w:val="center"/>
                </w:tcPr>
                <w:p w14:paraId="074FD27A" w14:textId="496B06D2" w:rsidR="00141112" w:rsidRPr="00D36DAF" w:rsidRDefault="00FC3BF9" w:rsidP="0014111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  <w:tl2br w:val="nil"/>
                  </w:tcBorders>
                  <w:shd w:val="clear" w:color="auto" w:fill="auto"/>
                  <w:vAlign w:val="center"/>
                </w:tcPr>
                <w:p w14:paraId="074FD27B" w14:textId="2FCA8F4D" w:rsidR="00141112" w:rsidRPr="00D36DAF" w:rsidRDefault="00FC3BF9" w:rsidP="0014111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4F81BD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14:paraId="074FD27C" w14:textId="525D51FF" w:rsidR="00141112" w:rsidRPr="00D36DAF" w:rsidRDefault="00FC3BF9" w:rsidP="0014111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14:paraId="074FD27D" w14:textId="0F8249FB" w:rsidR="00141112" w:rsidRPr="00D36DAF" w:rsidRDefault="00FC3BF9" w:rsidP="0014111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7E" w14:textId="47471409" w:rsidR="00141112" w:rsidRPr="00D36DAF" w:rsidRDefault="00FC3BF9" w:rsidP="0014111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141112" w:rsidRPr="00D079B0" w14:paraId="074FD287" w14:textId="77777777" w:rsidTr="00BD386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14:paraId="074FD280" w14:textId="65029A00" w:rsidR="00141112" w:rsidRPr="00D36DAF" w:rsidRDefault="00FC3BF9" w:rsidP="0014111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4F81BD" w:themeColor="accent1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14:paraId="074FD281" w14:textId="7AEFA490" w:rsidR="00141112" w:rsidRPr="00D36DAF" w:rsidRDefault="00FC3BF9" w:rsidP="0014111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14:paraId="074FD282" w14:textId="665FE7A6" w:rsidR="00141112" w:rsidRPr="00D36DAF" w:rsidRDefault="00FC3BF9" w:rsidP="0014111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6" w:space="0" w:color="4F81BD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14:paraId="074FD283" w14:textId="19DE26BF" w:rsidR="00141112" w:rsidRPr="00D36DAF" w:rsidRDefault="00FC3BF9" w:rsidP="0014111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14:paraId="074FD284" w14:textId="461038E1" w:rsidR="00141112" w:rsidRPr="00D36DAF" w:rsidRDefault="00FC3BF9" w:rsidP="0014111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14:paraId="074FD285" w14:textId="2AF7C9CC" w:rsidR="00141112" w:rsidRPr="00D36DAF" w:rsidRDefault="00FC3BF9" w:rsidP="0014111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86" w14:textId="0DFBF544" w:rsidR="00141112" w:rsidRPr="00D36DAF" w:rsidRDefault="00FC3BF9" w:rsidP="0014111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141112" w:rsidRPr="00D079B0" w14:paraId="074FD28F" w14:textId="77777777" w:rsidTr="00900C0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14:paraId="074FD288" w14:textId="205E797E" w:rsidR="00141112" w:rsidRPr="00D36DAF" w:rsidRDefault="00FC3BF9" w:rsidP="0014111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92D050"/>
                  <w:vAlign w:val="center"/>
                </w:tcPr>
                <w:p w14:paraId="074FD289" w14:textId="1657C91D" w:rsidR="00141112" w:rsidRPr="00D36DAF" w:rsidRDefault="00FC3BF9" w:rsidP="0014111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92D050"/>
                  <w:vAlign w:val="center"/>
                </w:tcPr>
                <w:p w14:paraId="074FD28A" w14:textId="4C2151B0" w:rsidR="00141112" w:rsidRPr="00AA16E0" w:rsidRDefault="00FC3BF9" w:rsidP="00141112">
                  <w:pPr>
                    <w:pStyle w:val="Dates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AA16E0">
                    <w:rPr>
                      <w:color w:val="FF0000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92D050"/>
                  <w:vAlign w:val="center"/>
                </w:tcPr>
                <w:p w14:paraId="074FD28B" w14:textId="1AD59AF3" w:rsidR="00141112" w:rsidRPr="00AA16E0" w:rsidRDefault="00FC3BF9" w:rsidP="00141112">
                  <w:pPr>
                    <w:pStyle w:val="Dates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AA16E0">
                    <w:rPr>
                      <w:color w:val="FF0000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92D050"/>
                  <w:vAlign w:val="center"/>
                </w:tcPr>
                <w:p w14:paraId="074FD28C" w14:textId="6FF3B994" w:rsidR="00141112" w:rsidRPr="00D36DAF" w:rsidRDefault="00FC3BF9" w:rsidP="0014111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92D050"/>
                  <w:vAlign w:val="center"/>
                </w:tcPr>
                <w:p w14:paraId="074FD28D" w14:textId="088804A9" w:rsidR="00141112" w:rsidRPr="00D36DAF" w:rsidRDefault="00FC3BF9" w:rsidP="0014111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8E" w14:textId="10A6CE65" w:rsidR="00141112" w:rsidRPr="00D36DAF" w:rsidRDefault="007F0C03" w:rsidP="0014111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</w:tr>
            <w:tr w:rsidR="00141112" w:rsidRPr="00D079B0" w14:paraId="074FD297" w14:textId="77777777" w:rsidTr="00900C0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90" w14:textId="027D2E3A" w:rsidR="00141112" w:rsidRPr="00D36DAF" w:rsidRDefault="007F0C03" w:rsidP="0014111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92D050"/>
                  <w:vAlign w:val="center"/>
                </w:tcPr>
                <w:p w14:paraId="074FD291" w14:textId="4EE48B35" w:rsidR="00141112" w:rsidRPr="00D36DAF" w:rsidRDefault="007F0C03" w:rsidP="0014111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92D050"/>
                  <w:vAlign w:val="center"/>
                </w:tcPr>
                <w:p w14:paraId="074FD292" w14:textId="2020EA09" w:rsidR="00141112" w:rsidRPr="00D36DAF" w:rsidRDefault="007F0C03" w:rsidP="00141112">
                  <w:pPr>
                    <w:pStyle w:val="Dates"/>
                    <w:framePr w:hSpace="0" w:wrap="auto" w:vAnchor="margin" w:hAnchor="text" w:xAlign="left" w:yAlign="inline"/>
                  </w:pPr>
                  <w:r w:rsidRPr="00AA16E0">
                    <w:rPr>
                      <w:color w:val="FF0000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93" w14:textId="63FA29DC" w:rsidR="00141112" w:rsidRPr="00D36DAF" w:rsidRDefault="00141112" w:rsidP="0014111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94" w14:textId="3999FFE1" w:rsidR="00141112" w:rsidRPr="00D36DAF" w:rsidRDefault="00141112" w:rsidP="0014111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95" w14:textId="182409D5" w:rsidR="00141112" w:rsidRPr="00D36DAF" w:rsidRDefault="00141112" w:rsidP="0014111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FFFFFF" w:themeFill="background1"/>
                  <w:vAlign w:val="center"/>
                </w:tcPr>
                <w:p w14:paraId="074FD296" w14:textId="481CE904" w:rsidR="00141112" w:rsidRPr="00D36DAF" w:rsidRDefault="00141112" w:rsidP="0014111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074FD298" w14:textId="4A9FFFD7" w:rsidR="002D6379" w:rsidRDefault="00DC4154" w:rsidP="002D6379">
            <w:r>
              <w:rPr>
                <w:noProof/>
              </w:rPr>
              <w:drawing>
                <wp:inline distT="0" distB="0" distL="0" distR="0" wp14:anchorId="7726B517" wp14:editId="22FE3954">
                  <wp:extent cx="1682750" cy="76488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589" cy="76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4FD29E" w14:textId="6617787A" w:rsidR="00D079B0" w:rsidRPr="002A6CE6" w:rsidRDefault="00D079B0" w:rsidP="00312FB0">
      <w:pPr>
        <w:pStyle w:val="Heading1"/>
        <w:jc w:val="left"/>
        <w:rPr>
          <w:color w:val="C00000"/>
        </w:rPr>
      </w:pPr>
    </w:p>
    <w:sectPr w:rsidR="00D079B0" w:rsidRPr="002A6CE6" w:rsidSect="0013144E">
      <w:headerReference w:type="default" r:id="rId11"/>
      <w:pgSz w:w="12240" w:h="15840" w:code="1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FDA6" w14:textId="77777777" w:rsidR="00C61FE7" w:rsidRDefault="00C61FE7" w:rsidP="00281EEB">
      <w:r>
        <w:separator/>
      </w:r>
    </w:p>
  </w:endnote>
  <w:endnote w:type="continuationSeparator" w:id="0">
    <w:p w14:paraId="7AE68CD0" w14:textId="77777777" w:rsidR="00C61FE7" w:rsidRDefault="00C61FE7" w:rsidP="00281EEB">
      <w:r>
        <w:continuationSeparator/>
      </w:r>
    </w:p>
  </w:endnote>
  <w:endnote w:type="continuationNotice" w:id="1">
    <w:p w14:paraId="2E207CBF" w14:textId="77777777" w:rsidR="00C61FE7" w:rsidRDefault="00C61F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FE625" w14:textId="77777777" w:rsidR="00C61FE7" w:rsidRDefault="00C61FE7" w:rsidP="00281EEB">
      <w:r>
        <w:separator/>
      </w:r>
    </w:p>
  </w:footnote>
  <w:footnote w:type="continuationSeparator" w:id="0">
    <w:p w14:paraId="0F5134AE" w14:textId="77777777" w:rsidR="00C61FE7" w:rsidRDefault="00C61FE7" w:rsidP="00281EEB">
      <w:r>
        <w:continuationSeparator/>
      </w:r>
    </w:p>
  </w:footnote>
  <w:footnote w:type="continuationNotice" w:id="1">
    <w:p w14:paraId="7EB30005" w14:textId="77777777" w:rsidR="00C61FE7" w:rsidRDefault="00C61F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center" w:tblpY="721"/>
      <w:tblW w:w="11520" w:type="dxa"/>
      <w:tblLayout w:type="fixed"/>
      <w:tblLook w:val="01E0" w:firstRow="1" w:lastRow="1" w:firstColumn="1" w:lastColumn="1" w:noHBand="0" w:noVBand="0"/>
    </w:tblPr>
    <w:tblGrid>
      <w:gridCol w:w="2970"/>
      <w:gridCol w:w="5490"/>
      <w:gridCol w:w="3060"/>
    </w:tblGrid>
    <w:tr w:rsidR="0064156A" w14:paraId="0D727BED" w14:textId="77777777" w:rsidTr="00873615">
      <w:trPr>
        <w:trHeight w:val="180"/>
      </w:trPr>
      <w:tc>
        <w:tcPr>
          <w:tcW w:w="2970" w:type="dxa"/>
          <w:tcMar>
            <w:bottom w:w="115" w:type="dxa"/>
          </w:tcMar>
        </w:tcPr>
        <w:p w14:paraId="5BA6A609" w14:textId="77777777" w:rsidR="0064156A" w:rsidRDefault="0064156A" w:rsidP="0064156A">
          <w:pPr>
            <w:pStyle w:val="Month"/>
          </w:pPr>
        </w:p>
      </w:tc>
      <w:tc>
        <w:tcPr>
          <w:tcW w:w="5490" w:type="dxa"/>
          <w:noWrap/>
          <w:tcMar>
            <w:top w:w="144" w:type="dxa"/>
            <w:left w:w="72" w:type="dxa"/>
            <w:bottom w:w="115" w:type="dxa"/>
            <w:right w:w="72" w:type="dxa"/>
          </w:tcMar>
        </w:tcPr>
        <w:p w14:paraId="233C83CF" w14:textId="77777777" w:rsidR="0064156A" w:rsidRDefault="0064156A" w:rsidP="0064156A"/>
      </w:tc>
      <w:tc>
        <w:tcPr>
          <w:tcW w:w="3060" w:type="dxa"/>
          <w:tcMar>
            <w:left w:w="72" w:type="dxa"/>
            <w:bottom w:w="115" w:type="dxa"/>
            <w:right w:w="72" w:type="dxa"/>
          </w:tcMar>
        </w:tcPr>
        <w:p w14:paraId="63995C30" w14:textId="64A41E21" w:rsidR="0064156A" w:rsidRDefault="0064156A" w:rsidP="0064156A">
          <w:pPr>
            <w:pStyle w:val="Month"/>
          </w:pPr>
        </w:p>
      </w:tc>
    </w:tr>
  </w:tbl>
  <w:p w14:paraId="56338922" w14:textId="23E92F74" w:rsidR="0078241F" w:rsidRPr="0049052D" w:rsidRDefault="0064156A" w:rsidP="0064156A">
    <w:pPr>
      <w:pStyle w:val="Heading1"/>
      <w:rPr>
        <w:color w:val="C00000"/>
      </w:rPr>
    </w:pPr>
    <w:r w:rsidRPr="0049052D">
      <w:rPr>
        <w:color w:val="17365D"/>
      </w:rPr>
      <w:t>202</w:t>
    </w:r>
    <w:r w:rsidR="00EA054A">
      <w:rPr>
        <w:color w:val="17365D"/>
      </w:rPr>
      <w:t>4</w:t>
    </w:r>
    <w:r w:rsidRPr="0049052D">
      <w:rPr>
        <w:color w:val="17365D"/>
      </w:rPr>
      <w:t xml:space="preserve"> STEPS-Day Hab CALENDAR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53084"/>
    <w:multiLevelType w:val="hybridMultilevel"/>
    <w:tmpl w:val="CB14327E"/>
    <w:lvl w:ilvl="0" w:tplc="255C91BE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31D47"/>
    <w:multiLevelType w:val="hybridMultilevel"/>
    <w:tmpl w:val="F3D4C63C"/>
    <w:lvl w:ilvl="0" w:tplc="861EACA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951184"/>
    <w:multiLevelType w:val="hybridMultilevel"/>
    <w:tmpl w:val="30FEC5F0"/>
    <w:lvl w:ilvl="0" w:tplc="51302594">
      <w:start w:val="1"/>
      <w:numFmt w:val="bullet"/>
      <w:lvlText w:val=""/>
      <w:lvlJc w:val="left"/>
      <w:pPr>
        <w:tabs>
          <w:tab w:val="num" w:pos="504"/>
        </w:tabs>
        <w:ind w:left="504" w:hanging="144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F07D1"/>
    <w:multiLevelType w:val="hybridMultilevel"/>
    <w:tmpl w:val="5858AB32"/>
    <w:lvl w:ilvl="0" w:tplc="231C6E64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2D240C"/>
    <w:multiLevelType w:val="multilevel"/>
    <w:tmpl w:val="20F49818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7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D067253"/>
    <w:multiLevelType w:val="multilevel"/>
    <w:tmpl w:val="202214F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F81319F"/>
    <w:multiLevelType w:val="hybridMultilevel"/>
    <w:tmpl w:val="3DD21244"/>
    <w:lvl w:ilvl="0" w:tplc="177C4958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7A2869"/>
    <w:multiLevelType w:val="hybridMultilevel"/>
    <w:tmpl w:val="AA9239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178D0"/>
    <w:multiLevelType w:val="hybridMultilevel"/>
    <w:tmpl w:val="3CD65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386358"/>
    <w:multiLevelType w:val="hybridMultilevel"/>
    <w:tmpl w:val="AA424236"/>
    <w:lvl w:ilvl="0" w:tplc="CC8A523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5324429">
    <w:abstractNumId w:val="9"/>
  </w:num>
  <w:num w:numId="2" w16cid:durableId="695154574">
    <w:abstractNumId w:val="3"/>
  </w:num>
  <w:num w:numId="3" w16cid:durableId="108621184">
    <w:abstractNumId w:val="0"/>
  </w:num>
  <w:num w:numId="4" w16cid:durableId="2062897423">
    <w:abstractNumId w:val="6"/>
  </w:num>
  <w:num w:numId="5" w16cid:durableId="51739267">
    <w:abstractNumId w:val="4"/>
  </w:num>
  <w:num w:numId="6" w16cid:durableId="1056008817">
    <w:abstractNumId w:val="5"/>
  </w:num>
  <w:num w:numId="7" w16cid:durableId="661542487">
    <w:abstractNumId w:val="1"/>
  </w:num>
  <w:num w:numId="8" w16cid:durableId="1845900404">
    <w:abstractNumId w:val="8"/>
  </w:num>
  <w:num w:numId="9" w16cid:durableId="471756363">
    <w:abstractNumId w:val="2"/>
  </w:num>
  <w:num w:numId="10" w16cid:durableId="11431589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B9"/>
    <w:rsid w:val="000063BF"/>
    <w:rsid w:val="000079CA"/>
    <w:rsid w:val="00007BAD"/>
    <w:rsid w:val="00014AFD"/>
    <w:rsid w:val="00016055"/>
    <w:rsid w:val="000163A8"/>
    <w:rsid w:val="00016BC8"/>
    <w:rsid w:val="0002061D"/>
    <w:rsid w:val="00022591"/>
    <w:rsid w:val="0002266B"/>
    <w:rsid w:val="00023D72"/>
    <w:rsid w:val="00036D5D"/>
    <w:rsid w:val="00040A7B"/>
    <w:rsid w:val="00045BBD"/>
    <w:rsid w:val="000478ED"/>
    <w:rsid w:val="00052882"/>
    <w:rsid w:val="000531E8"/>
    <w:rsid w:val="00054FBA"/>
    <w:rsid w:val="000565B6"/>
    <w:rsid w:val="000615D6"/>
    <w:rsid w:val="00063ED8"/>
    <w:rsid w:val="00066769"/>
    <w:rsid w:val="0006758E"/>
    <w:rsid w:val="000677D9"/>
    <w:rsid w:val="0007047B"/>
    <w:rsid w:val="000715EC"/>
    <w:rsid w:val="00071680"/>
    <w:rsid w:val="000749C2"/>
    <w:rsid w:val="00075135"/>
    <w:rsid w:val="000839E1"/>
    <w:rsid w:val="00084EA9"/>
    <w:rsid w:val="00085595"/>
    <w:rsid w:val="00086EA9"/>
    <w:rsid w:val="0009059C"/>
    <w:rsid w:val="00095F3B"/>
    <w:rsid w:val="000A0547"/>
    <w:rsid w:val="000A4E72"/>
    <w:rsid w:val="000B5C9A"/>
    <w:rsid w:val="000B7D1B"/>
    <w:rsid w:val="000C055F"/>
    <w:rsid w:val="000C0A96"/>
    <w:rsid w:val="000C317F"/>
    <w:rsid w:val="000D066C"/>
    <w:rsid w:val="000D2D49"/>
    <w:rsid w:val="000D5C17"/>
    <w:rsid w:val="000D6AA1"/>
    <w:rsid w:val="000D6ED3"/>
    <w:rsid w:val="000D7375"/>
    <w:rsid w:val="000D784F"/>
    <w:rsid w:val="000E0572"/>
    <w:rsid w:val="000E2C74"/>
    <w:rsid w:val="000E2E4E"/>
    <w:rsid w:val="000E46D5"/>
    <w:rsid w:val="000E734E"/>
    <w:rsid w:val="000F05E7"/>
    <w:rsid w:val="000F3743"/>
    <w:rsid w:val="000F44E6"/>
    <w:rsid w:val="000F4EA0"/>
    <w:rsid w:val="00100990"/>
    <w:rsid w:val="00101331"/>
    <w:rsid w:val="001046D7"/>
    <w:rsid w:val="00106DAB"/>
    <w:rsid w:val="00113416"/>
    <w:rsid w:val="0011609D"/>
    <w:rsid w:val="00120E97"/>
    <w:rsid w:val="00121A2C"/>
    <w:rsid w:val="00131162"/>
    <w:rsid w:val="0013144E"/>
    <w:rsid w:val="00131974"/>
    <w:rsid w:val="00134742"/>
    <w:rsid w:val="0013631D"/>
    <w:rsid w:val="00137D79"/>
    <w:rsid w:val="00140EB8"/>
    <w:rsid w:val="00141112"/>
    <w:rsid w:val="00141B53"/>
    <w:rsid w:val="00144F03"/>
    <w:rsid w:val="00145755"/>
    <w:rsid w:val="00145C5D"/>
    <w:rsid w:val="00153DCF"/>
    <w:rsid w:val="00153FAB"/>
    <w:rsid w:val="001541A7"/>
    <w:rsid w:val="001558E8"/>
    <w:rsid w:val="00165B28"/>
    <w:rsid w:val="00166C69"/>
    <w:rsid w:val="00167172"/>
    <w:rsid w:val="00167A5E"/>
    <w:rsid w:val="0017386E"/>
    <w:rsid w:val="00180CDB"/>
    <w:rsid w:val="00181DA0"/>
    <w:rsid w:val="001844DB"/>
    <w:rsid w:val="0018527E"/>
    <w:rsid w:val="00185564"/>
    <w:rsid w:val="0018789D"/>
    <w:rsid w:val="00192FBC"/>
    <w:rsid w:val="001933BB"/>
    <w:rsid w:val="00195E96"/>
    <w:rsid w:val="001A253C"/>
    <w:rsid w:val="001A2ECE"/>
    <w:rsid w:val="001B2B5C"/>
    <w:rsid w:val="001B4EB5"/>
    <w:rsid w:val="001B62C3"/>
    <w:rsid w:val="001C0C72"/>
    <w:rsid w:val="001C3A8C"/>
    <w:rsid w:val="001D3BB6"/>
    <w:rsid w:val="001D4AB9"/>
    <w:rsid w:val="001E3318"/>
    <w:rsid w:val="001E3C11"/>
    <w:rsid w:val="001E428C"/>
    <w:rsid w:val="001E661A"/>
    <w:rsid w:val="001E6CCE"/>
    <w:rsid w:val="001F0CDE"/>
    <w:rsid w:val="001F161F"/>
    <w:rsid w:val="001F24AD"/>
    <w:rsid w:val="001F2E08"/>
    <w:rsid w:val="001F34CA"/>
    <w:rsid w:val="001F412C"/>
    <w:rsid w:val="001F5D95"/>
    <w:rsid w:val="001F6129"/>
    <w:rsid w:val="002001F4"/>
    <w:rsid w:val="00207C9E"/>
    <w:rsid w:val="0021011F"/>
    <w:rsid w:val="00211BEF"/>
    <w:rsid w:val="00216B84"/>
    <w:rsid w:val="00220D40"/>
    <w:rsid w:val="00221917"/>
    <w:rsid w:val="002229C9"/>
    <w:rsid w:val="002267D2"/>
    <w:rsid w:val="00227BC2"/>
    <w:rsid w:val="00234BA0"/>
    <w:rsid w:val="002375B4"/>
    <w:rsid w:val="00241838"/>
    <w:rsid w:val="002470F7"/>
    <w:rsid w:val="0024777C"/>
    <w:rsid w:val="002518E3"/>
    <w:rsid w:val="002548A5"/>
    <w:rsid w:val="002610A1"/>
    <w:rsid w:val="00262550"/>
    <w:rsid w:val="002775F8"/>
    <w:rsid w:val="00280CD1"/>
    <w:rsid w:val="00281EEB"/>
    <w:rsid w:val="00287A93"/>
    <w:rsid w:val="00287BCB"/>
    <w:rsid w:val="0029005C"/>
    <w:rsid w:val="00290330"/>
    <w:rsid w:val="0029373F"/>
    <w:rsid w:val="00293A2A"/>
    <w:rsid w:val="00293F13"/>
    <w:rsid w:val="00295962"/>
    <w:rsid w:val="002A2F4F"/>
    <w:rsid w:val="002A6CE6"/>
    <w:rsid w:val="002A79E4"/>
    <w:rsid w:val="002B4A7C"/>
    <w:rsid w:val="002B522C"/>
    <w:rsid w:val="002C7ED9"/>
    <w:rsid w:val="002D4AFD"/>
    <w:rsid w:val="002D57CA"/>
    <w:rsid w:val="002D6379"/>
    <w:rsid w:val="002D7614"/>
    <w:rsid w:val="002E0C8D"/>
    <w:rsid w:val="002E2DF2"/>
    <w:rsid w:val="002E3F97"/>
    <w:rsid w:val="002E5456"/>
    <w:rsid w:val="002E5620"/>
    <w:rsid w:val="002E567A"/>
    <w:rsid w:val="002E56F6"/>
    <w:rsid w:val="002E737C"/>
    <w:rsid w:val="002F26F2"/>
    <w:rsid w:val="002F2DA5"/>
    <w:rsid w:val="002F323E"/>
    <w:rsid w:val="002F5E69"/>
    <w:rsid w:val="0030267B"/>
    <w:rsid w:val="003046B3"/>
    <w:rsid w:val="00310985"/>
    <w:rsid w:val="00312FB0"/>
    <w:rsid w:val="003207CB"/>
    <w:rsid w:val="00327337"/>
    <w:rsid w:val="00327C9C"/>
    <w:rsid w:val="00331B7B"/>
    <w:rsid w:val="003351E4"/>
    <w:rsid w:val="0033682D"/>
    <w:rsid w:val="0034171E"/>
    <w:rsid w:val="003447D7"/>
    <w:rsid w:val="00344FD9"/>
    <w:rsid w:val="00346D1C"/>
    <w:rsid w:val="00357724"/>
    <w:rsid w:val="0036178B"/>
    <w:rsid w:val="003650AB"/>
    <w:rsid w:val="00365E20"/>
    <w:rsid w:val="00367140"/>
    <w:rsid w:val="00367860"/>
    <w:rsid w:val="003679F4"/>
    <w:rsid w:val="00375617"/>
    <w:rsid w:val="0037673F"/>
    <w:rsid w:val="00380A04"/>
    <w:rsid w:val="00382D87"/>
    <w:rsid w:val="00382F8E"/>
    <w:rsid w:val="00384F6E"/>
    <w:rsid w:val="00386025"/>
    <w:rsid w:val="003914AC"/>
    <w:rsid w:val="003A4347"/>
    <w:rsid w:val="003A73E8"/>
    <w:rsid w:val="003B0FA7"/>
    <w:rsid w:val="003B10E8"/>
    <w:rsid w:val="003B2852"/>
    <w:rsid w:val="003B2C8E"/>
    <w:rsid w:val="003C1055"/>
    <w:rsid w:val="003C4597"/>
    <w:rsid w:val="003C657B"/>
    <w:rsid w:val="003C6775"/>
    <w:rsid w:val="003C763D"/>
    <w:rsid w:val="003D33A9"/>
    <w:rsid w:val="003D3AE7"/>
    <w:rsid w:val="003D6708"/>
    <w:rsid w:val="003E0CF6"/>
    <w:rsid w:val="003E2FD2"/>
    <w:rsid w:val="003E53BB"/>
    <w:rsid w:val="003F3ECC"/>
    <w:rsid w:val="003F6B19"/>
    <w:rsid w:val="00405ABC"/>
    <w:rsid w:val="004074FB"/>
    <w:rsid w:val="00411015"/>
    <w:rsid w:val="00415ADA"/>
    <w:rsid w:val="0041793B"/>
    <w:rsid w:val="00420E79"/>
    <w:rsid w:val="00425022"/>
    <w:rsid w:val="00426389"/>
    <w:rsid w:val="00427824"/>
    <w:rsid w:val="004279B2"/>
    <w:rsid w:val="004307AA"/>
    <w:rsid w:val="00432101"/>
    <w:rsid w:val="0043718E"/>
    <w:rsid w:val="00440FCE"/>
    <w:rsid w:val="00440FDE"/>
    <w:rsid w:val="00443407"/>
    <w:rsid w:val="00445BD0"/>
    <w:rsid w:val="004462A4"/>
    <w:rsid w:val="004528B6"/>
    <w:rsid w:val="004542E2"/>
    <w:rsid w:val="004617E0"/>
    <w:rsid w:val="00474443"/>
    <w:rsid w:val="0047594C"/>
    <w:rsid w:val="004768D3"/>
    <w:rsid w:val="00480387"/>
    <w:rsid w:val="00486DAE"/>
    <w:rsid w:val="0049052D"/>
    <w:rsid w:val="004920E1"/>
    <w:rsid w:val="00497905"/>
    <w:rsid w:val="004A0CE3"/>
    <w:rsid w:val="004A122E"/>
    <w:rsid w:val="004A210D"/>
    <w:rsid w:val="004A65E0"/>
    <w:rsid w:val="004B0176"/>
    <w:rsid w:val="004B6F1C"/>
    <w:rsid w:val="004C3D79"/>
    <w:rsid w:val="004C5F6D"/>
    <w:rsid w:val="004C7C5E"/>
    <w:rsid w:val="004D04C2"/>
    <w:rsid w:val="004D4EED"/>
    <w:rsid w:val="004E01A8"/>
    <w:rsid w:val="004E2FA6"/>
    <w:rsid w:val="004F2F2F"/>
    <w:rsid w:val="004F4839"/>
    <w:rsid w:val="004F6060"/>
    <w:rsid w:val="004F6BE9"/>
    <w:rsid w:val="004F7EDE"/>
    <w:rsid w:val="0050341D"/>
    <w:rsid w:val="005036EC"/>
    <w:rsid w:val="0051027B"/>
    <w:rsid w:val="00512213"/>
    <w:rsid w:val="005145F2"/>
    <w:rsid w:val="00516247"/>
    <w:rsid w:val="00520E7E"/>
    <w:rsid w:val="005230FF"/>
    <w:rsid w:val="0052428A"/>
    <w:rsid w:val="00531F15"/>
    <w:rsid w:val="005336CC"/>
    <w:rsid w:val="0053678A"/>
    <w:rsid w:val="00537807"/>
    <w:rsid w:val="00560E36"/>
    <w:rsid w:val="00563B90"/>
    <w:rsid w:val="00566286"/>
    <w:rsid w:val="005668EF"/>
    <w:rsid w:val="0057324F"/>
    <w:rsid w:val="0057622E"/>
    <w:rsid w:val="00576FB6"/>
    <w:rsid w:val="0057722F"/>
    <w:rsid w:val="00577F95"/>
    <w:rsid w:val="005909C2"/>
    <w:rsid w:val="0059215B"/>
    <w:rsid w:val="00592DC9"/>
    <w:rsid w:val="005A05D8"/>
    <w:rsid w:val="005A3B44"/>
    <w:rsid w:val="005A56DC"/>
    <w:rsid w:val="005A74DC"/>
    <w:rsid w:val="005A7CAA"/>
    <w:rsid w:val="005B3677"/>
    <w:rsid w:val="005B54D7"/>
    <w:rsid w:val="005C3114"/>
    <w:rsid w:val="005C337A"/>
    <w:rsid w:val="005C5A4D"/>
    <w:rsid w:val="005D2397"/>
    <w:rsid w:val="005D4850"/>
    <w:rsid w:val="005D4A43"/>
    <w:rsid w:val="005E37C4"/>
    <w:rsid w:val="005E71E4"/>
    <w:rsid w:val="005F5945"/>
    <w:rsid w:val="005F7801"/>
    <w:rsid w:val="005F7967"/>
    <w:rsid w:val="00605644"/>
    <w:rsid w:val="00607AAF"/>
    <w:rsid w:val="00607CFC"/>
    <w:rsid w:val="0061663F"/>
    <w:rsid w:val="00621678"/>
    <w:rsid w:val="00621D14"/>
    <w:rsid w:val="00626CBD"/>
    <w:rsid w:val="00626FE8"/>
    <w:rsid w:val="0062727F"/>
    <w:rsid w:val="00632F29"/>
    <w:rsid w:val="00634859"/>
    <w:rsid w:val="00635127"/>
    <w:rsid w:val="00640061"/>
    <w:rsid w:val="00640AF7"/>
    <w:rsid w:val="0064156A"/>
    <w:rsid w:val="00646BDF"/>
    <w:rsid w:val="00653A46"/>
    <w:rsid w:val="006634B9"/>
    <w:rsid w:val="00663C3E"/>
    <w:rsid w:val="006821FE"/>
    <w:rsid w:val="006825A1"/>
    <w:rsid w:val="00682DFB"/>
    <w:rsid w:val="006855E7"/>
    <w:rsid w:val="00687D49"/>
    <w:rsid w:val="00694443"/>
    <w:rsid w:val="00697707"/>
    <w:rsid w:val="006A1154"/>
    <w:rsid w:val="006A38FA"/>
    <w:rsid w:val="006A489B"/>
    <w:rsid w:val="006C7B56"/>
    <w:rsid w:val="006D03C6"/>
    <w:rsid w:val="006D1F2F"/>
    <w:rsid w:val="006D693A"/>
    <w:rsid w:val="006E10C4"/>
    <w:rsid w:val="006E111C"/>
    <w:rsid w:val="006E27D7"/>
    <w:rsid w:val="006E4602"/>
    <w:rsid w:val="006E71F0"/>
    <w:rsid w:val="006F5DE4"/>
    <w:rsid w:val="00700DED"/>
    <w:rsid w:val="00702C32"/>
    <w:rsid w:val="007069B9"/>
    <w:rsid w:val="00715148"/>
    <w:rsid w:val="0071530D"/>
    <w:rsid w:val="00721058"/>
    <w:rsid w:val="00721F69"/>
    <w:rsid w:val="00731158"/>
    <w:rsid w:val="0073391D"/>
    <w:rsid w:val="00740C52"/>
    <w:rsid w:val="00743866"/>
    <w:rsid w:val="00754C98"/>
    <w:rsid w:val="007604DF"/>
    <w:rsid w:val="00766137"/>
    <w:rsid w:val="007715BD"/>
    <w:rsid w:val="00771673"/>
    <w:rsid w:val="007722E9"/>
    <w:rsid w:val="00781602"/>
    <w:rsid w:val="0078241F"/>
    <w:rsid w:val="00782758"/>
    <w:rsid w:val="007862A1"/>
    <w:rsid w:val="00790C81"/>
    <w:rsid w:val="00796114"/>
    <w:rsid w:val="007A13F0"/>
    <w:rsid w:val="007A18A7"/>
    <w:rsid w:val="007A2E18"/>
    <w:rsid w:val="007A62A5"/>
    <w:rsid w:val="007A7663"/>
    <w:rsid w:val="007B0F75"/>
    <w:rsid w:val="007B6225"/>
    <w:rsid w:val="007C339E"/>
    <w:rsid w:val="007C7979"/>
    <w:rsid w:val="007D2850"/>
    <w:rsid w:val="007D2ED9"/>
    <w:rsid w:val="007D5365"/>
    <w:rsid w:val="007D6D33"/>
    <w:rsid w:val="007D7F54"/>
    <w:rsid w:val="007E07D9"/>
    <w:rsid w:val="007E1681"/>
    <w:rsid w:val="007F0A4C"/>
    <w:rsid w:val="007F0C03"/>
    <w:rsid w:val="007F2686"/>
    <w:rsid w:val="007F329F"/>
    <w:rsid w:val="007F49DC"/>
    <w:rsid w:val="007F5ED3"/>
    <w:rsid w:val="00810191"/>
    <w:rsid w:val="008115AD"/>
    <w:rsid w:val="008229EC"/>
    <w:rsid w:val="0082329F"/>
    <w:rsid w:val="00825A7E"/>
    <w:rsid w:val="0083129F"/>
    <w:rsid w:val="0083269E"/>
    <w:rsid w:val="0083447F"/>
    <w:rsid w:val="008360F0"/>
    <w:rsid w:val="008361E3"/>
    <w:rsid w:val="00840031"/>
    <w:rsid w:val="00841960"/>
    <w:rsid w:val="00846872"/>
    <w:rsid w:val="008535EF"/>
    <w:rsid w:val="00855EE3"/>
    <w:rsid w:val="008629EE"/>
    <w:rsid w:val="008632FA"/>
    <w:rsid w:val="00864D14"/>
    <w:rsid w:val="008658E6"/>
    <w:rsid w:val="008666A0"/>
    <w:rsid w:val="00873615"/>
    <w:rsid w:val="00873872"/>
    <w:rsid w:val="00877268"/>
    <w:rsid w:val="0088206F"/>
    <w:rsid w:val="008828AA"/>
    <w:rsid w:val="00884C9E"/>
    <w:rsid w:val="00884DCA"/>
    <w:rsid w:val="00884F76"/>
    <w:rsid w:val="008857E9"/>
    <w:rsid w:val="008960C6"/>
    <w:rsid w:val="008A1C91"/>
    <w:rsid w:val="008A3EA5"/>
    <w:rsid w:val="008A4D52"/>
    <w:rsid w:val="008A6CC6"/>
    <w:rsid w:val="008B6DAD"/>
    <w:rsid w:val="008B7567"/>
    <w:rsid w:val="008C089A"/>
    <w:rsid w:val="008C4A92"/>
    <w:rsid w:val="008C6412"/>
    <w:rsid w:val="008D2527"/>
    <w:rsid w:val="008D35EC"/>
    <w:rsid w:val="008D49D3"/>
    <w:rsid w:val="008E1ADE"/>
    <w:rsid w:val="008E23C4"/>
    <w:rsid w:val="008E41F3"/>
    <w:rsid w:val="008E467F"/>
    <w:rsid w:val="008E53DB"/>
    <w:rsid w:val="008E7083"/>
    <w:rsid w:val="008F7344"/>
    <w:rsid w:val="00900C00"/>
    <w:rsid w:val="00902DA0"/>
    <w:rsid w:val="00904DA3"/>
    <w:rsid w:val="00912D18"/>
    <w:rsid w:val="00912D94"/>
    <w:rsid w:val="0091492A"/>
    <w:rsid w:val="00921F09"/>
    <w:rsid w:val="00923CC0"/>
    <w:rsid w:val="009241D6"/>
    <w:rsid w:val="009244EC"/>
    <w:rsid w:val="00925E6E"/>
    <w:rsid w:val="0093141A"/>
    <w:rsid w:val="009320EB"/>
    <w:rsid w:val="00936141"/>
    <w:rsid w:val="0094043E"/>
    <w:rsid w:val="009465A9"/>
    <w:rsid w:val="00946BA5"/>
    <w:rsid w:val="00953302"/>
    <w:rsid w:val="0095477E"/>
    <w:rsid w:val="009547D1"/>
    <w:rsid w:val="00956C1C"/>
    <w:rsid w:val="00963A7E"/>
    <w:rsid w:val="00963B15"/>
    <w:rsid w:val="009645DE"/>
    <w:rsid w:val="0097114B"/>
    <w:rsid w:val="00971C36"/>
    <w:rsid w:val="009801E4"/>
    <w:rsid w:val="0098174F"/>
    <w:rsid w:val="00982679"/>
    <w:rsid w:val="00984D9E"/>
    <w:rsid w:val="00984FB1"/>
    <w:rsid w:val="0099191C"/>
    <w:rsid w:val="00991B21"/>
    <w:rsid w:val="009921D8"/>
    <w:rsid w:val="00996937"/>
    <w:rsid w:val="009A0562"/>
    <w:rsid w:val="009A082B"/>
    <w:rsid w:val="009A3CD7"/>
    <w:rsid w:val="009A61C3"/>
    <w:rsid w:val="009A671D"/>
    <w:rsid w:val="009B3B88"/>
    <w:rsid w:val="009B4D2B"/>
    <w:rsid w:val="009B78C0"/>
    <w:rsid w:val="009C03FD"/>
    <w:rsid w:val="009C1718"/>
    <w:rsid w:val="009D27CB"/>
    <w:rsid w:val="009D3762"/>
    <w:rsid w:val="009D3C31"/>
    <w:rsid w:val="009D7B55"/>
    <w:rsid w:val="009E2257"/>
    <w:rsid w:val="009E5129"/>
    <w:rsid w:val="009E6B02"/>
    <w:rsid w:val="009F15F9"/>
    <w:rsid w:val="009F5F53"/>
    <w:rsid w:val="00A01E95"/>
    <w:rsid w:val="00A034E4"/>
    <w:rsid w:val="00A07944"/>
    <w:rsid w:val="00A12D38"/>
    <w:rsid w:val="00A14B96"/>
    <w:rsid w:val="00A23E70"/>
    <w:rsid w:val="00A270B9"/>
    <w:rsid w:val="00A27C50"/>
    <w:rsid w:val="00A3066E"/>
    <w:rsid w:val="00A3110A"/>
    <w:rsid w:val="00A3191A"/>
    <w:rsid w:val="00A33A3B"/>
    <w:rsid w:val="00A352EC"/>
    <w:rsid w:val="00A37414"/>
    <w:rsid w:val="00A46D4A"/>
    <w:rsid w:val="00A47839"/>
    <w:rsid w:val="00A66580"/>
    <w:rsid w:val="00A67E3F"/>
    <w:rsid w:val="00A724DB"/>
    <w:rsid w:val="00A72E9F"/>
    <w:rsid w:val="00A754A4"/>
    <w:rsid w:val="00A75EF2"/>
    <w:rsid w:val="00A77933"/>
    <w:rsid w:val="00A77ACF"/>
    <w:rsid w:val="00A80265"/>
    <w:rsid w:val="00A8043B"/>
    <w:rsid w:val="00A84C51"/>
    <w:rsid w:val="00A86F82"/>
    <w:rsid w:val="00A91EA7"/>
    <w:rsid w:val="00A92910"/>
    <w:rsid w:val="00A95C05"/>
    <w:rsid w:val="00AA13D9"/>
    <w:rsid w:val="00AA16E0"/>
    <w:rsid w:val="00AA2CC8"/>
    <w:rsid w:val="00AA5955"/>
    <w:rsid w:val="00AA6111"/>
    <w:rsid w:val="00AB34F2"/>
    <w:rsid w:val="00AB528E"/>
    <w:rsid w:val="00AB7D1A"/>
    <w:rsid w:val="00AC24FB"/>
    <w:rsid w:val="00AC3A40"/>
    <w:rsid w:val="00AC45F8"/>
    <w:rsid w:val="00AC5026"/>
    <w:rsid w:val="00AC5112"/>
    <w:rsid w:val="00AC6C1F"/>
    <w:rsid w:val="00AC7415"/>
    <w:rsid w:val="00AD0384"/>
    <w:rsid w:val="00AE2210"/>
    <w:rsid w:val="00AE6E47"/>
    <w:rsid w:val="00AF0D32"/>
    <w:rsid w:val="00AF5A54"/>
    <w:rsid w:val="00AF66E8"/>
    <w:rsid w:val="00B05F2E"/>
    <w:rsid w:val="00B11AEF"/>
    <w:rsid w:val="00B124BA"/>
    <w:rsid w:val="00B12977"/>
    <w:rsid w:val="00B1445E"/>
    <w:rsid w:val="00B17AEC"/>
    <w:rsid w:val="00B2460A"/>
    <w:rsid w:val="00B24A36"/>
    <w:rsid w:val="00B24C5B"/>
    <w:rsid w:val="00B259C6"/>
    <w:rsid w:val="00B26961"/>
    <w:rsid w:val="00B33789"/>
    <w:rsid w:val="00B410AB"/>
    <w:rsid w:val="00B4785B"/>
    <w:rsid w:val="00B51AFD"/>
    <w:rsid w:val="00B579AE"/>
    <w:rsid w:val="00B57C61"/>
    <w:rsid w:val="00B607F4"/>
    <w:rsid w:val="00B63C03"/>
    <w:rsid w:val="00B66BA1"/>
    <w:rsid w:val="00B7261F"/>
    <w:rsid w:val="00B84CE5"/>
    <w:rsid w:val="00B8545A"/>
    <w:rsid w:val="00B85BC1"/>
    <w:rsid w:val="00B9266B"/>
    <w:rsid w:val="00B92D82"/>
    <w:rsid w:val="00B977DC"/>
    <w:rsid w:val="00BA075D"/>
    <w:rsid w:val="00BA2772"/>
    <w:rsid w:val="00BA4C35"/>
    <w:rsid w:val="00BA662A"/>
    <w:rsid w:val="00BA7E9D"/>
    <w:rsid w:val="00BB3D22"/>
    <w:rsid w:val="00BB6D0E"/>
    <w:rsid w:val="00BC0128"/>
    <w:rsid w:val="00BC0164"/>
    <w:rsid w:val="00BC096E"/>
    <w:rsid w:val="00BC4AC8"/>
    <w:rsid w:val="00BC7EF8"/>
    <w:rsid w:val="00BD1B80"/>
    <w:rsid w:val="00BD3867"/>
    <w:rsid w:val="00BD407B"/>
    <w:rsid w:val="00BD451A"/>
    <w:rsid w:val="00BD57B5"/>
    <w:rsid w:val="00BE108E"/>
    <w:rsid w:val="00BE453B"/>
    <w:rsid w:val="00BE7887"/>
    <w:rsid w:val="00BF0346"/>
    <w:rsid w:val="00BF0B0C"/>
    <w:rsid w:val="00BF209C"/>
    <w:rsid w:val="00BF5087"/>
    <w:rsid w:val="00BF516B"/>
    <w:rsid w:val="00BF55C8"/>
    <w:rsid w:val="00C00EA2"/>
    <w:rsid w:val="00C0130E"/>
    <w:rsid w:val="00C12273"/>
    <w:rsid w:val="00C15A10"/>
    <w:rsid w:val="00C169EF"/>
    <w:rsid w:val="00C16BF0"/>
    <w:rsid w:val="00C21B2D"/>
    <w:rsid w:val="00C22A46"/>
    <w:rsid w:val="00C323C4"/>
    <w:rsid w:val="00C324FA"/>
    <w:rsid w:val="00C351B0"/>
    <w:rsid w:val="00C36835"/>
    <w:rsid w:val="00C416FB"/>
    <w:rsid w:val="00C41EDA"/>
    <w:rsid w:val="00C44706"/>
    <w:rsid w:val="00C45897"/>
    <w:rsid w:val="00C4709A"/>
    <w:rsid w:val="00C507E4"/>
    <w:rsid w:val="00C53EBA"/>
    <w:rsid w:val="00C55E72"/>
    <w:rsid w:val="00C56523"/>
    <w:rsid w:val="00C61A19"/>
    <w:rsid w:val="00C61FE7"/>
    <w:rsid w:val="00C70678"/>
    <w:rsid w:val="00C745DA"/>
    <w:rsid w:val="00C83D73"/>
    <w:rsid w:val="00C83EEF"/>
    <w:rsid w:val="00C85EC4"/>
    <w:rsid w:val="00C91B95"/>
    <w:rsid w:val="00C93693"/>
    <w:rsid w:val="00C97B87"/>
    <w:rsid w:val="00CA1D1E"/>
    <w:rsid w:val="00CA44E3"/>
    <w:rsid w:val="00CB039B"/>
    <w:rsid w:val="00CB0475"/>
    <w:rsid w:val="00CB4D78"/>
    <w:rsid w:val="00CB53FA"/>
    <w:rsid w:val="00CB6BD0"/>
    <w:rsid w:val="00CC471E"/>
    <w:rsid w:val="00CC49AE"/>
    <w:rsid w:val="00CD0217"/>
    <w:rsid w:val="00CD0750"/>
    <w:rsid w:val="00CD2521"/>
    <w:rsid w:val="00CD3007"/>
    <w:rsid w:val="00CD79B8"/>
    <w:rsid w:val="00CE41A5"/>
    <w:rsid w:val="00CF06D4"/>
    <w:rsid w:val="00CF2541"/>
    <w:rsid w:val="00CF3148"/>
    <w:rsid w:val="00CF4BD1"/>
    <w:rsid w:val="00CF6F7F"/>
    <w:rsid w:val="00D018CA"/>
    <w:rsid w:val="00D04766"/>
    <w:rsid w:val="00D05F64"/>
    <w:rsid w:val="00D06A30"/>
    <w:rsid w:val="00D06FFB"/>
    <w:rsid w:val="00D079B0"/>
    <w:rsid w:val="00D141DE"/>
    <w:rsid w:val="00D14465"/>
    <w:rsid w:val="00D20569"/>
    <w:rsid w:val="00D21CE8"/>
    <w:rsid w:val="00D23131"/>
    <w:rsid w:val="00D234E5"/>
    <w:rsid w:val="00D25670"/>
    <w:rsid w:val="00D27C53"/>
    <w:rsid w:val="00D30FE4"/>
    <w:rsid w:val="00D32363"/>
    <w:rsid w:val="00D32782"/>
    <w:rsid w:val="00D341EC"/>
    <w:rsid w:val="00D34D22"/>
    <w:rsid w:val="00D36DAF"/>
    <w:rsid w:val="00D37DA6"/>
    <w:rsid w:val="00D402FC"/>
    <w:rsid w:val="00D40D0F"/>
    <w:rsid w:val="00D42A2A"/>
    <w:rsid w:val="00D44B12"/>
    <w:rsid w:val="00D468B9"/>
    <w:rsid w:val="00D47493"/>
    <w:rsid w:val="00D54800"/>
    <w:rsid w:val="00D57C74"/>
    <w:rsid w:val="00D65576"/>
    <w:rsid w:val="00D67194"/>
    <w:rsid w:val="00D67341"/>
    <w:rsid w:val="00D7078C"/>
    <w:rsid w:val="00D74C38"/>
    <w:rsid w:val="00D82A65"/>
    <w:rsid w:val="00D836BE"/>
    <w:rsid w:val="00D970F5"/>
    <w:rsid w:val="00DA0024"/>
    <w:rsid w:val="00DA0F86"/>
    <w:rsid w:val="00DA3B07"/>
    <w:rsid w:val="00DA4C16"/>
    <w:rsid w:val="00DA54C3"/>
    <w:rsid w:val="00DA73A3"/>
    <w:rsid w:val="00DB1642"/>
    <w:rsid w:val="00DC04FC"/>
    <w:rsid w:val="00DC23E1"/>
    <w:rsid w:val="00DC296C"/>
    <w:rsid w:val="00DC4154"/>
    <w:rsid w:val="00DC7C84"/>
    <w:rsid w:val="00DD5401"/>
    <w:rsid w:val="00DE1528"/>
    <w:rsid w:val="00DE1DAF"/>
    <w:rsid w:val="00DE2111"/>
    <w:rsid w:val="00DE24EC"/>
    <w:rsid w:val="00DF1A45"/>
    <w:rsid w:val="00DF30FE"/>
    <w:rsid w:val="00E03A11"/>
    <w:rsid w:val="00E043ED"/>
    <w:rsid w:val="00E04CD3"/>
    <w:rsid w:val="00E066F4"/>
    <w:rsid w:val="00E1191E"/>
    <w:rsid w:val="00E1220C"/>
    <w:rsid w:val="00E20ECB"/>
    <w:rsid w:val="00E276DD"/>
    <w:rsid w:val="00E32367"/>
    <w:rsid w:val="00E342A6"/>
    <w:rsid w:val="00E42CFB"/>
    <w:rsid w:val="00E466EC"/>
    <w:rsid w:val="00E528DD"/>
    <w:rsid w:val="00E54D37"/>
    <w:rsid w:val="00E55620"/>
    <w:rsid w:val="00E56EA4"/>
    <w:rsid w:val="00E56FE5"/>
    <w:rsid w:val="00E57841"/>
    <w:rsid w:val="00E608D0"/>
    <w:rsid w:val="00E624A2"/>
    <w:rsid w:val="00E62B4E"/>
    <w:rsid w:val="00E65F4C"/>
    <w:rsid w:val="00E66419"/>
    <w:rsid w:val="00E66796"/>
    <w:rsid w:val="00E74F1E"/>
    <w:rsid w:val="00E76E12"/>
    <w:rsid w:val="00E80516"/>
    <w:rsid w:val="00E831AB"/>
    <w:rsid w:val="00E832B9"/>
    <w:rsid w:val="00E841E3"/>
    <w:rsid w:val="00E854D0"/>
    <w:rsid w:val="00E9077E"/>
    <w:rsid w:val="00E93DD9"/>
    <w:rsid w:val="00E96126"/>
    <w:rsid w:val="00E967CF"/>
    <w:rsid w:val="00E96E8D"/>
    <w:rsid w:val="00EA054A"/>
    <w:rsid w:val="00EA1FCC"/>
    <w:rsid w:val="00EA24FE"/>
    <w:rsid w:val="00EA2DE3"/>
    <w:rsid w:val="00EA3739"/>
    <w:rsid w:val="00EA4059"/>
    <w:rsid w:val="00EA4D33"/>
    <w:rsid w:val="00EB6A10"/>
    <w:rsid w:val="00EB7A88"/>
    <w:rsid w:val="00EC0A77"/>
    <w:rsid w:val="00EC26FC"/>
    <w:rsid w:val="00EC3590"/>
    <w:rsid w:val="00EC7407"/>
    <w:rsid w:val="00ED22C8"/>
    <w:rsid w:val="00EE1AAE"/>
    <w:rsid w:val="00EE44A2"/>
    <w:rsid w:val="00EE5F2D"/>
    <w:rsid w:val="00EE6D54"/>
    <w:rsid w:val="00EE7005"/>
    <w:rsid w:val="00EF11A7"/>
    <w:rsid w:val="00EF1B01"/>
    <w:rsid w:val="00F038DD"/>
    <w:rsid w:val="00F07C22"/>
    <w:rsid w:val="00F10230"/>
    <w:rsid w:val="00F10A90"/>
    <w:rsid w:val="00F159BC"/>
    <w:rsid w:val="00F1723B"/>
    <w:rsid w:val="00F172D9"/>
    <w:rsid w:val="00F22CCB"/>
    <w:rsid w:val="00F23076"/>
    <w:rsid w:val="00F25649"/>
    <w:rsid w:val="00F27B62"/>
    <w:rsid w:val="00F305A1"/>
    <w:rsid w:val="00F32C97"/>
    <w:rsid w:val="00F335BD"/>
    <w:rsid w:val="00F35B06"/>
    <w:rsid w:val="00F35CA0"/>
    <w:rsid w:val="00F4100C"/>
    <w:rsid w:val="00F41297"/>
    <w:rsid w:val="00F423B6"/>
    <w:rsid w:val="00F44500"/>
    <w:rsid w:val="00F506C8"/>
    <w:rsid w:val="00F520AD"/>
    <w:rsid w:val="00F53F7F"/>
    <w:rsid w:val="00F5590F"/>
    <w:rsid w:val="00F57878"/>
    <w:rsid w:val="00F626BD"/>
    <w:rsid w:val="00F7357B"/>
    <w:rsid w:val="00F87BDB"/>
    <w:rsid w:val="00F92961"/>
    <w:rsid w:val="00F92E5F"/>
    <w:rsid w:val="00F934A9"/>
    <w:rsid w:val="00FA0696"/>
    <w:rsid w:val="00FA0779"/>
    <w:rsid w:val="00FA2FD1"/>
    <w:rsid w:val="00FA3795"/>
    <w:rsid w:val="00FA51FF"/>
    <w:rsid w:val="00FA7574"/>
    <w:rsid w:val="00FB4CFB"/>
    <w:rsid w:val="00FB53E3"/>
    <w:rsid w:val="00FB5CDB"/>
    <w:rsid w:val="00FC159F"/>
    <w:rsid w:val="00FC3BF9"/>
    <w:rsid w:val="00FC5296"/>
    <w:rsid w:val="00FC5503"/>
    <w:rsid w:val="00FC7401"/>
    <w:rsid w:val="00FC7460"/>
    <w:rsid w:val="00FD550A"/>
    <w:rsid w:val="00FE786E"/>
    <w:rsid w:val="00FE7BB4"/>
    <w:rsid w:val="00FF44D6"/>
    <w:rsid w:val="00FF4511"/>
    <w:rsid w:val="00FF5606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4FCFC5"/>
  <w15:docId w15:val="{DF77D4FA-7FDA-47A9-9A7A-432E86DE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24FA"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qFormat/>
    <w:rsid w:val="006D03C6"/>
    <w:pPr>
      <w:keepNext/>
      <w:jc w:val="center"/>
      <w:outlineLvl w:val="0"/>
    </w:pPr>
    <w:rPr>
      <w:rFonts w:cs="Arial"/>
      <w:b/>
      <w:bCs/>
      <w:color w:val="101266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3E0CF6"/>
    <w:pPr>
      <w:jc w:val="center"/>
    </w:pPr>
    <w:rPr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FD550A"/>
    <w:pPr>
      <w:jc w:val="center"/>
    </w:pPr>
    <w:rPr>
      <w:b/>
      <w:sz w:val="13"/>
      <w:szCs w:val="16"/>
    </w:rPr>
  </w:style>
  <w:style w:type="paragraph" w:customStyle="1" w:styleId="CalendarInformation">
    <w:name w:val="Calendar Information"/>
    <w:basedOn w:val="Normal"/>
    <w:link w:val="CalendarInformationChar"/>
    <w:rsid w:val="0041793B"/>
    <w:pPr>
      <w:framePr w:hSpace="187" w:wrap="around" w:vAnchor="page" w:hAnchor="page" w:xAlign="center" w:y="1441"/>
      <w:tabs>
        <w:tab w:val="left" w:pos="576"/>
      </w:tabs>
    </w:pPr>
    <w:rPr>
      <w:sz w:val="15"/>
    </w:rPr>
  </w:style>
  <w:style w:type="paragraph" w:customStyle="1" w:styleId="CalendarInformationBold">
    <w:name w:val="Calendar Information Bold"/>
    <w:basedOn w:val="CalendarInformation"/>
    <w:link w:val="CalendarInformationBoldChar"/>
    <w:rsid w:val="0041793B"/>
    <w:pPr>
      <w:framePr w:wrap="around"/>
    </w:pPr>
    <w:rPr>
      <w:b/>
    </w:rPr>
  </w:style>
  <w:style w:type="character" w:customStyle="1" w:styleId="CalendarInformationChar">
    <w:name w:val="Calendar Information Char"/>
    <w:link w:val="CalendarInformation"/>
    <w:rsid w:val="0041793B"/>
    <w:rPr>
      <w:rFonts w:ascii="Trebuchet MS" w:hAnsi="Trebuchet MS"/>
      <w:sz w:val="15"/>
      <w:szCs w:val="24"/>
      <w:lang w:val="en-US" w:eastAsia="en-US" w:bidi="ar-SA"/>
    </w:rPr>
  </w:style>
  <w:style w:type="character" w:customStyle="1" w:styleId="CalendarInformationBoldChar">
    <w:name w:val="Calendar Information Bold Char"/>
    <w:link w:val="CalendarInformationBold"/>
    <w:rsid w:val="0041793B"/>
    <w:rPr>
      <w:rFonts w:ascii="Trebuchet MS" w:hAnsi="Trebuchet MS"/>
      <w:b/>
      <w:sz w:val="15"/>
      <w:szCs w:val="24"/>
      <w:lang w:val="en-US" w:eastAsia="en-US" w:bidi="ar-SA"/>
    </w:rPr>
  </w:style>
  <w:style w:type="paragraph" w:customStyle="1" w:styleId="Dates">
    <w:name w:val="Dates"/>
    <w:basedOn w:val="Normal"/>
    <w:rsid w:val="00FD550A"/>
    <w:pPr>
      <w:framePr w:hSpace="187" w:wrap="around" w:vAnchor="page" w:hAnchor="page" w:xAlign="center" w:y="1441"/>
      <w:jc w:val="center"/>
    </w:pPr>
    <w:rPr>
      <w:sz w:val="14"/>
    </w:rPr>
  </w:style>
  <w:style w:type="paragraph" w:styleId="DocumentMap">
    <w:name w:val="Document Map"/>
    <w:basedOn w:val="Normal"/>
    <w:semiHidden/>
    <w:rsid w:val="009A3CD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38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81E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81EEB"/>
    <w:rPr>
      <w:rFonts w:ascii="Century Gothic" w:hAnsi="Century Gothic"/>
      <w:sz w:val="24"/>
      <w:szCs w:val="24"/>
    </w:rPr>
  </w:style>
  <w:style w:type="paragraph" w:styleId="Footer">
    <w:name w:val="footer"/>
    <w:basedOn w:val="Normal"/>
    <w:link w:val="FooterChar"/>
    <w:rsid w:val="00281E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81EEB"/>
    <w:rPr>
      <w:rFonts w:ascii="Century Gothic" w:hAnsi="Century Gothic"/>
      <w:sz w:val="24"/>
      <w:szCs w:val="24"/>
    </w:rPr>
  </w:style>
  <w:style w:type="paragraph" w:styleId="BalloonText">
    <w:name w:val="Balloon Text"/>
    <w:basedOn w:val="Normal"/>
    <w:link w:val="BalloonTextChar"/>
    <w:rsid w:val="00C41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1E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labruna\LOCALS~1\Temp\TCD2A.tmp\2007-2008%20academic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58eb56-07ff-4bd2-8d09-5947de9b29a0">
      <Terms xmlns="http://schemas.microsoft.com/office/infopath/2007/PartnerControls"/>
    </lcf76f155ced4ddcb4097134ff3c332f>
    <TaxCatchAll xmlns="bbe81106-b3e2-473f-9576-e03c57ecb378" xsi:nil="true"/>
    <IconOverlay xmlns="a858eb56-07ff-4bd2-8d09-5947de9b29a0" xsi:nil="true"/>
    <SharedWithUsers xmlns="bbe81106-b3e2-473f-9576-e03c57ecb378">
      <UserInfo>
        <DisplayName>Kathryn Cobello</DisplayName>
        <AccountId>177</AccountId>
        <AccountType/>
      </UserInfo>
      <UserInfo>
        <DisplayName>Cathryn Piersa</DisplayName>
        <AccountId>134</AccountId>
        <AccountType/>
      </UserInfo>
      <UserInfo>
        <DisplayName>Coker, Laurlen</DisplayName>
        <AccountId>80</AccountId>
        <AccountType/>
      </UserInfo>
      <UserInfo>
        <DisplayName>Melissa Kimmel</DisplayName>
        <AccountId>67</AccountId>
        <AccountType/>
      </UserInfo>
      <UserInfo>
        <DisplayName>Palazzolo, Krystyna</DisplayName>
        <AccountId>49</AccountId>
        <AccountType/>
      </UserInfo>
      <UserInfo>
        <DisplayName>Hellerer, Cory</DisplayName>
        <AccountId>17</AccountId>
        <AccountType/>
      </UserInfo>
      <UserInfo>
        <DisplayName>Leavitt, Kathryn</DisplayName>
        <AccountId>201</AccountId>
        <AccountType/>
      </UserInfo>
      <UserInfo>
        <DisplayName>Sarah Palazzolo</DisplayName>
        <AccountId>22</AccountId>
        <AccountType/>
      </UserInfo>
      <UserInfo>
        <DisplayName>Colbie Jarrell</DisplayName>
        <AccountId>168</AccountId>
        <AccountType/>
      </UserInfo>
      <UserInfo>
        <DisplayName>Wojcinski, Christina</DisplayName>
        <AccountId>24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4F039DDBE9844B78D8E60493F48C3" ma:contentTypeVersion="20" ma:contentTypeDescription="Create a new document." ma:contentTypeScope="" ma:versionID="5893c1dab93b1aa24d3b191e54e879eb">
  <xsd:schema xmlns:xsd="http://www.w3.org/2001/XMLSchema" xmlns:xs="http://www.w3.org/2001/XMLSchema" xmlns:p="http://schemas.microsoft.com/office/2006/metadata/properties" xmlns:ns2="a858eb56-07ff-4bd2-8d09-5947de9b29a0" xmlns:ns3="bbe81106-b3e2-473f-9576-e03c57ecb378" targetNamespace="http://schemas.microsoft.com/office/2006/metadata/properties" ma:root="true" ma:fieldsID="a066afe1cd9eca8df8ab3c1d86a31f2b" ns2:_="" ns3:_="">
    <xsd:import namespace="a858eb56-07ff-4bd2-8d09-5947de9b29a0"/>
    <xsd:import namespace="bbe81106-b3e2-473f-9576-e03c57ecb378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8eb56-07ff-4bd2-8d09-5947de9b29a0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internalName="IconOverlay" ma:readOnly="false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59b355-5614-48e9-ba77-eeabf2a998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81106-b3e2-473f-9576-e03c57ecb37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1358ca-1e74-4ae8-8efc-7ee21c26a0c1}" ma:internalName="TaxCatchAll" ma:showField="CatchAllData" ma:web="bbe81106-b3e2-473f-9576-e03c57ecb3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DFEAD5-5F41-4853-9327-9B79DE25E27B}">
  <ds:schemaRefs>
    <ds:schemaRef ds:uri="http://schemas.microsoft.com/office/2006/metadata/properties"/>
    <ds:schemaRef ds:uri="a858eb56-07ff-4bd2-8d09-5947de9b29a0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be81106-b3e2-473f-9576-e03c57ecb37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754D88-0C65-4035-A5E8-B7D791534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8eb56-07ff-4bd2-8d09-5947de9b29a0"/>
    <ds:schemaRef ds:uri="bbe81106-b3e2-473f-9576-e03c57ecb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D2DF5E-30FA-42CF-A750-EF72E0DB1F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2007-2008 academic calendar</Template>
  <TotalTime>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2008</vt:lpstr>
    </vt:vector>
  </TitlesOfParts>
  <Company>Microsoft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2008</dc:title>
  <dc:subject/>
  <dc:creator>dlabruna</dc:creator>
  <cp:keywords/>
  <cp:lastModifiedBy>Loverme, Wendy</cp:lastModifiedBy>
  <cp:revision>2</cp:revision>
  <cp:lastPrinted>2021-08-17T17:10:00Z</cp:lastPrinted>
  <dcterms:created xsi:type="dcterms:W3CDTF">2024-01-29T15:38:00Z</dcterms:created>
  <dcterms:modified xsi:type="dcterms:W3CDTF">2024-01-29T15:38:00Z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TC102333351033</vt:lpwstr>
  </property>
  <property fmtid="{D5CDD505-2E9C-101B-9397-08002B2CF9AE}" pid="3" name="ContentTypeId">
    <vt:lpwstr>0x0101001D44F039DDBE9844B78D8E60493F48C3</vt:lpwstr>
  </property>
  <property fmtid="{D5CDD505-2E9C-101B-9397-08002B2CF9AE}" pid="4" name="MediaServiceImageTags">
    <vt:lpwstr/>
  </property>
</Properties>
</file>